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page" w:tblpX="394" w:tblpY="-19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6"/>
        <w:gridCol w:w="567"/>
        <w:gridCol w:w="425"/>
        <w:gridCol w:w="527"/>
        <w:gridCol w:w="834"/>
        <w:gridCol w:w="131"/>
        <w:gridCol w:w="209"/>
        <w:gridCol w:w="71"/>
        <w:gridCol w:w="498"/>
        <w:gridCol w:w="423"/>
        <w:gridCol w:w="18"/>
        <w:gridCol w:w="549"/>
        <w:gridCol w:w="710"/>
        <w:gridCol w:w="285"/>
        <w:gridCol w:w="179"/>
        <w:gridCol w:w="385"/>
        <w:gridCol w:w="567"/>
        <w:gridCol w:w="145"/>
        <w:gridCol w:w="139"/>
        <w:gridCol w:w="571"/>
        <w:gridCol w:w="504"/>
        <w:gridCol w:w="139"/>
        <w:gridCol w:w="241"/>
        <w:gridCol w:w="1528"/>
      </w:tblGrid>
      <w:tr w:rsidR="00934FE5" w14:paraId="1C027292" w14:textId="77777777" w:rsidTr="00BD465E">
        <w:trPr>
          <w:trHeight w:val="1124"/>
        </w:trPr>
        <w:tc>
          <w:tcPr>
            <w:tcW w:w="11313" w:type="dxa"/>
            <w:gridSpan w:val="25"/>
            <w:shd w:val="clear" w:color="auto" w:fill="D9D9D9"/>
            <w:vAlign w:val="center"/>
          </w:tcPr>
          <w:p w14:paraId="18925A66" w14:textId="77777777" w:rsidR="000A395D" w:rsidRPr="000A395D" w:rsidRDefault="00934FE5" w:rsidP="005514D9">
            <w:pPr>
              <w:pStyle w:val="Header"/>
              <w:spacing w:afterLines="50" w:after="180"/>
              <w:jc w:val="center"/>
              <w:rPr>
                <w:rFonts w:ascii="Microsoft YaHei" w:eastAsia="Microsoft YaHei" w:hAnsi="Microsoft YaHei" w:cs="Arial"/>
                <w:b/>
                <w:bCs/>
                <w:spacing w:val="60"/>
                <w:sz w:val="28"/>
                <w:szCs w:val="21"/>
                <w:lang w:eastAsia="zh-CN"/>
              </w:rPr>
            </w:pPr>
            <w:r w:rsidRPr="000A395D">
              <w:rPr>
                <w:rFonts w:ascii="Microsoft YaHei" w:eastAsia="Microsoft YaHei" w:hAnsi="Microsoft YaHei" w:cs="Arial" w:hint="eastAsia"/>
                <w:b/>
                <w:bCs/>
                <w:spacing w:val="60"/>
                <w:sz w:val="28"/>
                <w:szCs w:val="21"/>
                <w:lang w:eastAsia="zh-CN"/>
              </w:rPr>
              <w:t>春秋航空外籍飞行员</w:t>
            </w:r>
            <w:r w:rsidRPr="000A395D">
              <w:rPr>
                <w:rFonts w:ascii="Microsoft YaHei" w:eastAsia="Microsoft YaHei" w:hAnsi="Microsoft YaHei" w:cs="Arial"/>
                <w:b/>
                <w:bCs/>
                <w:spacing w:val="60"/>
                <w:sz w:val="28"/>
                <w:szCs w:val="21"/>
                <w:lang w:eastAsia="zh-CN"/>
              </w:rPr>
              <w:t>简历</w:t>
            </w:r>
          </w:p>
          <w:p w14:paraId="41A2C23D" w14:textId="77777777" w:rsidR="00934FE5" w:rsidRPr="005514D9" w:rsidRDefault="00934FE5" w:rsidP="00934FE5">
            <w:pPr>
              <w:pStyle w:val="Header"/>
              <w:jc w:val="center"/>
              <w:rPr>
                <w:rFonts w:ascii="Microsoft YaHei" w:eastAsia="Microsoft YaHei" w:hAnsi="Microsoft YaHei" w:cs="Arial" w:hint="eastAsia"/>
                <w:b/>
                <w:bCs/>
                <w:sz w:val="28"/>
                <w:szCs w:val="21"/>
                <w:lang w:eastAsia="zh-CN"/>
              </w:rPr>
            </w:pPr>
            <w:r w:rsidRPr="005514D9">
              <w:rPr>
                <w:rFonts w:ascii="Arial" w:eastAsia="SimSun" w:cs="Arial" w:hint="eastAsia"/>
                <w:b/>
                <w:bCs/>
                <w:sz w:val="28"/>
                <w:szCs w:val="21"/>
                <w:lang w:eastAsia="zh-CN"/>
              </w:rPr>
              <w:t>SPRING AIRLINES APPLICATION FORM</w:t>
            </w:r>
          </w:p>
        </w:tc>
      </w:tr>
      <w:tr w:rsidR="00A26ECA" w14:paraId="6552AD48" w14:textId="77777777" w:rsidTr="00A04CA4">
        <w:trPr>
          <w:trHeight w:val="693"/>
        </w:trPr>
        <w:tc>
          <w:tcPr>
            <w:tcW w:w="2235" w:type="dxa"/>
            <w:gridSpan w:val="3"/>
            <w:vAlign w:val="center"/>
          </w:tcPr>
          <w:p w14:paraId="24F20316" w14:textId="77777777" w:rsidR="0052148D" w:rsidRPr="007247E3" w:rsidRDefault="0052148D" w:rsidP="007247E3">
            <w:pPr>
              <w:spacing w:line="260" w:lineRule="exact"/>
              <w:jc w:val="center"/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英文姓名</w:t>
            </w:r>
          </w:p>
          <w:p w14:paraId="736D37BC" w14:textId="77777777" w:rsidR="001222FF" w:rsidRPr="00A45F94" w:rsidRDefault="003F09D1" w:rsidP="007247E3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5"/>
                <w:szCs w:val="15"/>
                <w:lang w:eastAsia="zh-CN"/>
              </w:rPr>
            </w:pPr>
            <w:r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>Full N</w:t>
            </w:r>
            <w:r w:rsidR="00A00907"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>ame</w:t>
            </w:r>
            <w:r w:rsidR="006B452B"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 xml:space="preserve"> </w:t>
            </w:r>
            <w:r w:rsidR="00A00907"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>(</w:t>
            </w:r>
            <w:r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>s</w:t>
            </w:r>
            <w:r w:rsidR="001338B7" w:rsidRPr="007247E3">
              <w:rPr>
                <w:rFonts w:ascii="Arial" w:eastAsia="SimSun" w:hAnsi="Arial" w:cs="Arial"/>
                <w:b/>
                <w:bCs/>
                <w:sz w:val="15"/>
                <w:szCs w:val="15"/>
                <w:lang w:eastAsia="zh-CN"/>
              </w:rPr>
              <w:t>urname</w:t>
            </w:r>
            <w:r w:rsidR="00005976"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 xml:space="preserve"> + </w:t>
            </w:r>
            <w:r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>g</w:t>
            </w:r>
            <w:r w:rsidR="001222FF" w:rsidRPr="007247E3">
              <w:rPr>
                <w:rFonts w:ascii="Arial" w:eastAsia="SimSun" w:hAnsi="Arial" w:cs="Arial"/>
                <w:b/>
                <w:bCs/>
                <w:sz w:val="15"/>
                <w:szCs w:val="15"/>
                <w:lang w:eastAsia="zh-CN"/>
              </w:rPr>
              <w:t>iven name</w:t>
            </w:r>
            <w:r w:rsidRPr="007247E3">
              <w:rPr>
                <w:rFonts w:ascii="Arial" w:eastAsia="SimSun" w:hAnsi="Arial" w:cs="Arial" w:hint="eastAsia"/>
                <w:b/>
                <w:bCs/>
                <w:sz w:val="15"/>
                <w:szCs w:val="15"/>
                <w:lang w:eastAsia="zh-CN"/>
              </w:rPr>
              <w:t xml:space="preserve"> in capital letters</w:t>
            </w:r>
            <w:r w:rsidR="001222FF" w:rsidRPr="007247E3">
              <w:rPr>
                <w:rFonts w:ascii="Arial" w:eastAsia="SimSun" w:hAnsi="Arial" w:cs="Arial"/>
                <w:b/>
                <w:bCs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2695" w:type="dxa"/>
            <w:gridSpan w:val="7"/>
            <w:vAlign w:val="center"/>
          </w:tcPr>
          <w:p w14:paraId="400011D8" w14:textId="77777777" w:rsidR="0052148D" w:rsidRPr="00621D16" w:rsidRDefault="0052148D">
            <w:pPr>
              <w:pStyle w:val="Nombre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5DB970B2" w14:textId="77777777" w:rsidR="005F06EB" w:rsidRPr="007247E3" w:rsidRDefault="0052148D" w:rsidP="001222FF">
            <w:pPr>
              <w:spacing w:line="24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性 别</w:t>
            </w:r>
          </w:p>
          <w:p w14:paraId="2E2545B7" w14:textId="77777777" w:rsidR="0052148D" w:rsidRPr="001222FF" w:rsidRDefault="0052148D" w:rsidP="001222FF">
            <w:pPr>
              <w:spacing w:line="24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2775" w:type="dxa"/>
            <w:gridSpan w:val="8"/>
            <w:vAlign w:val="center"/>
          </w:tcPr>
          <w:p w14:paraId="66F04A48" w14:textId="77777777" w:rsidR="0052148D" w:rsidRPr="00910064" w:rsidRDefault="006B64CA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MALE</w:t>
            </w:r>
          </w:p>
        </w:tc>
        <w:tc>
          <w:tcPr>
            <w:tcW w:w="1908" w:type="dxa"/>
            <w:gridSpan w:val="3"/>
            <w:vMerge w:val="restart"/>
            <w:vAlign w:val="center"/>
          </w:tcPr>
          <w:p w14:paraId="2B5E8CF7" w14:textId="77777777" w:rsidR="006955C2" w:rsidRPr="006B64CA" w:rsidRDefault="006955C2" w:rsidP="006955C2">
            <w:pPr>
              <w:rPr>
                <w:rFonts w:ascii="Microsoft YaHei" w:eastAsia="Microsoft YaHei" w:hAnsi="Microsoft YaHei" w:cs="SimSun" w:hint="eastAsia"/>
                <w:bCs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A26ECA" w14:paraId="09E37268" w14:textId="77777777" w:rsidTr="00A04CA4">
        <w:trPr>
          <w:trHeight w:val="476"/>
        </w:trPr>
        <w:tc>
          <w:tcPr>
            <w:tcW w:w="2235" w:type="dxa"/>
            <w:gridSpan w:val="3"/>
            <w:vAlign w:val="center"/>
          </w:tcPr>
          <w:p w14:paraId="2FCE7CEC" w14:textId="77777777" w:rsidR="001222FF" w:rsidRPr="007247E3" w:rsidRDefault="0052148D" w:rsidP="00052C22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出生地（国家）</w:t>
            </w:r>
          </w:p>
          <w:p w14:paraId="1F9B3471" w14:textId="77777777" w:rsidR="0052148D" w:rsidRPr="00A45F94" w:rsidRDefault="0052148D" w:rsidP="00052C22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Country of Birth</w:t>
            </w:r>
          </w:p>
        </w:tc>
        <w:tc>
          <w:tcPr>
            <w:tcW w:w="2695" w:type="dxa"/>
            <w:gridSpan w:val="7"/>
            <w:vAlign w:val="center"/>
          </w:tcPr>
          <w:p w14:paraId="20378A33" w14:textId="77777777" w:rsidR="0052148D" w:rsidRPr="009100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0DBD9462" w14:textId="77777777" w:rsidR="005F06EB" w:rsidRPr="007247E3" w:rsidRDefault="0052148D" w:rsidP="001222FF">
            <w:pPr>
              <w:spacing w:line="20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国</w:t>
            </w:r>
            <w:r w:rsidR="007247E3"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7247E3" w:rsidRPr="007247E3">
              <w:rPr>
                <w:rFonts w:ascii="Microsoft YaHei" w:eastAsia="Microsoft YaHei" w:hAnsi="Microsoft YaHei" w:cs="SimSu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籍</w:t>
            </w:r>
          </w:p>
          <w:p w14:paraId="3CF21C83" w14:textId="77777777" w:rsidR="0052148D" w:rsidRPr="001222FF" w:rsidRDefault="0052148D" w:rsidP="001222FF">
            <w:pPr>
              <w:spacing w:line="20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2775" w:type="dxa"/>
            <w:gridSpan w:val="8"/>
            <w:vAlign w:val="center"/>
          </w:tcPr>
          <w:p w14:paraId="2F3CAE2C" w14:textId="77777777" w:rsidR="0052148D" w:rsidRPr="009100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14:paraId="45F2ACFE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</w:tr>
      <w:tr w:rsidR="00A26ECA" w14:paraId="6BFD36E6" w14:textId="77777777" w:rsidTr="00A04CA4">
        <w:trPr>
          <w:trHeight w:val="512"/>
        </w:trPr>
        <w:tc>
          <w:tcPr>
            <w:tcW w:w="2235" w:type="dxa"/>
            <w:gridSpan w:val="3"/>
            <w:vAlign w:val="center"/>
          </w:tcPr>
          <w:p w14:paraId="75A8A2FF" w14:textId="77777777" w:rsidR="001222FF" w:rsidRPr="007247E3" w:rsidRDefault="0052148D" w:rsidP="00052C22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出生日期</w:t>
            </w:r>
          </w:p>
          <w:p w14:paraId="6181F8B6" w14:textId="77777777" w:rsidR="00F8709B" w:rsidRPr="007247E3" w:rsidRDefault="0052148D" w:rsidP="00052C22">
            <w:pPr>
              <w:spacing w:line="260" w:lineRule="exact"/>
              <w:jc w:val="center"/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zh-CN"/>
              </w:rPr>
              <w:t>Date of Birth</w:t>
            </w:r>
          </w:p>
          <w:p w14:paraId="522F437F" w14:textId="77777777" w:rsidR="0052148D" w:rsidRPr="00A45F94" w:rsidRDefault="00F8709B" w:rsidP="00F8709B">
            <w:pPr>
              <w:spacing w:line="260" w:lineRule="exact"/>
              <w:jc w:val="center"/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zh-CN"/>
              </w:rPr>
              <w:t>(Y/M/D)</w:t>
            </w:r>
          </w:p>
        </w:tc>
        <w:tc>
          <w:tcPr>
            <w:tcW w:w="2695" w:type="dxa"/>
            <w:gridSpan w:val="7"/>
            <w:vAlign w:val="center"/>
          </w:tcPr>
          <w:p w14:paraId="7A3D2FC2" w14:textId="77777777" w:rsidR="0052148D" w:rsidRPr="009100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185E1067" w14:textId="77777777" w:rsidR="001222FF" w:rsidRPr="007247E3" w:rsidRDefault="0052148D" w:rsidP="00052C22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护照号码</w:t>
            </w:r>
          </w:p>
          <w:p w14:paraId="6BA7FAAF" w14:textId="77777777" w:rsidR="0052148D" w:rsidRPr="00A45F94" w:rsidRDefault="0052148D" w:rsidP="00052C22">
            <w:pPr>
              <w:spacing w:line="260" w:lineRule="exact"/>
              <w:jc w:val="center"/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2775" w:type="dxa"/>
            <w:gridSpan w:val="8"/>
            <w:vAlign w:val="center"/>
          </w:tcPr>
          <w:p w14:paraId="2648FF6A" w14:textId="77777777" w:rsidR="0052148D" w:rsidRPr="009100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14:paraId="597B5874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</w:tr>
      <w:tr w:rsidR="00F55739" w14:paraId="6D094274" w14:textId="77777777" w:rsidTr="007247E3">
        <w:trPr>
          <w:trHeight w:val="406"/>
        </w:trPr>
        <w:tc>
          <w:tcPr>
            <w:tcW w:w="1662" w:type="dxa"/>
            <w:vAlign w:val="center"/>
          </w:tcPr>
          <w:p w14:paraId="6C3010CF" w14:textId="77777777" w:rsidR="0052148D" w:rsidRPr="005514D9" w:rsidRDefault="0052148D" w:rsidP="00052C22">
            <w:pPr>
              <w:spacing w:line="260" w:lineRule="exact"/>
              <w:jc w:val="center"/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eastAsia="zh-CN"/>
              </w:rPr>
            </w:pPr>
            <w:r w:rsidRPr="005514D9">
              <w:rPr>
                <w:rFonts w:ascii="Microsoft YaHei" w:eastAsia="Microsoft YaHei" w:hAnsi="Microsoft YaHei" w:cs="SimSun" w:hint="eastAsia"/>
                <w:b/>
                <w:bCs/>
                <w:sz w:val="15"/>
                <w:szCs w:val="15"/>
                <w:lang w:eastAsia="zh-CN"/>
              </w:rPr>
              <w:t>是否加入过其他国籍</w:t>
            </w:r>
            <w:r w:rsidRPr="005514D9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Other Nationality</w:t>
            </w:r>
          </w:p>
        </w:tc>
        <w:tc>
          <w:tcPr>
            <w:tcW w:w="2359" w:type="dxa"/>
            <w:gridSpan w:val="5"/>
            <w:vAlign w:val="center"/>
          </w:tcPr>
          <w:p w14:paraId="0B01CDC3" w14:textId="77777777" w:rsidR="0052148D" w:rsidRPr="009100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 w14:paraId="5F3F6F5B" w14:textId="77777777" w:rsidR="0052148D" w:rsidRPr="007247E3" w:rsidRDefault="00052C22" w:rsidP="00122E20">
            <w:pPr>
              <w:spacing w:line="260" w:lineRule="exact"/>
              <w:jc w:val="center"/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电子邮</w:t>
            </w:r>
            <w:r w:rsidR="0052148D"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箱</w:t>
            </w:r>
            <w:r w:rsidR="0052148D" w:rsidRPr="007247E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2959" w:type="dxa"/>
            <w:gridSpan w:val="8"/>
            <w:vAlign w:val="center"/>
          </w:tcPr>
          <w:p w14:paraId="1F9FD4C5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 w14:paraId="51B253D2" w14:textId="77777777" w:rsidR="00BF028A" w:rsidRPr="007247E3" w:rsidRDefault="0052148D" w:rsidP="00052C22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婚姻状况</w:t>
            </w:r>
          </w:p>
          <w:p w14:paraId="4146795A" w14:textId="77777777" w:rsidR="0052148D" w:rsidRDefault="0052148D" w:rsidP="00052C22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Marital Status</w:t>
            </w:r>
          </w:p>
        </w:tc>
        <w:tc>
          <w:tcPr>
            <w:tcW w:w="1528" w:type="dxa"/>
            <w:vAlign w:val="center"/>
          </w:tcPr>
          <w:p w14:paraId="47AA5846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55739" w14:paraId="02B01913" w14:textId="77777777" w:rsidTr="007247E3">
        <w:trPr>
          <w:trHeight w:val="442"/>
        </w:trPr>
        <w:tc>
          <w:tcPr>
            <w:tcW w:w="1662" w:type="dxa"/>
            <w:vAlign w:val="center"/>
          </w:tcPr>
          <w:p w14:paraId="174751DB" w14:textId="77777777" w:rsidR="00BF028A" w:rsidRPr="007247E3" w:rsidRDefault="00BF028A" w:rsidP="00122E20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手机</w:t>
            </w:r>
            <w:r w:rsid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号码</w:t>
            </w:r>
          </w:p>
          <w:p w14:paraId="261BFFD3" w14:textId="77777777" w:rsidR="0052148D" w:rsidRDefault="0052148D" w:rsidP="00122E2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Mobile phone</w:t>
            </w:r>
          </w:p>
        </w:tc>
        <w:tc>
          <w:tcPr>
            <w:tcW w:w="2359" w:type="dxa"/>
            <w:gridSpan w:val="5"/>
            <w:vAlign w:val="center"/>
          </w:tcPr>
          <w:p w14:paraId="1B31FD26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 w14:paraId="67C956D2" w14:textId="77777777" w:rsidR="00BF028A" w:rsidRPr="007247E3" w:rsidRDefault="007E3511" w:rsidP="00052C22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家庭电话</w:t>
            </w:r>
          </w:p>
          <w:p w14:paraId="3214A316" w14:textId="77777777" w:rsidR="0052148D" w:rsidRDefault="007E3511" w:rsidP="00052C22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  <w:r w:rsidRPr="007247E3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eastAsia="zh-CN"/>
              </w:rPr>
              <w:t>Home phone</w:t>
            </w:r>
          </w:p>
        </w:tc>
        <w:tc>
          <w:tcPr>
            <w:tcW w:w="2959" w:type="dxa"/>
            <w:gridSpan w:val="8"/>
            <w:vAlign w:val="center"/>
          </w:tcPr>
          <w:p w14:paraId="5CC152F0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 w14:paraId="7F97BA1E" w14:textId="77777777" w:rsidR="0052148D" w:rsidRPr="007247E3" w:rsidRDefault="0052148D" w:rsidP="00122E20">
            <w:pPr>
              <w:spacing w:line="260" w:lineRule="exact"/>
              <w:jc w:val="center"/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宗教信仰</w:t>
            </w:r>
            <w:r w:rsidR="00052C22"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7247E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Religion</w:t>
            </w:r>
          </w:p>
        </w:tc>
        <w:tc>
          <w:tcPr>
            <w:tcW w:w="1528" w:type="dxa"/>
            <w:vAlign w:val="center"/>
          </w:tcPr>
          <w:p w14:paraId="7ACC178B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571572C0" w14:textId="77777777" w:rsidTr="00A04CA4">
        <w:trPr>
          <w:trHeight w:val="337"/>
        </w:trPr>
        <w:tc>
          <w:tcPr>
            <w:tcW w:w="1668" w:type="dxa"/>
            <w:gridSpan w:val="2"/>
            <w:vAlign w:val="center"/>
          </w:tcPr>
          <w:p w14:paraId="38BE9ED5" w14:textId="77777777" w:rsidR="00052C22" w:rsidRPr="007247E3" w:rsidRDefault="0052148D" w:rsidP="00F76B46">
            <w:pPr>
              <w:spacing w:line="260" w:lineRule="exact"/>
              <w:jc w:val="center"/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通讯地址</w:t>
            </w:r>
            <w:r w:rsidRPr="007247E3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  <w:p w14:paraId="03E01C50" w14:textId="77777777" w:rsidR="0052148D" w:rsidRDefault="0052148D" w:rsidP="00F76B46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Mailing Address</w:t>
            </w:r>
          </w:p>
        </w:tc>
        <w:tc>
          <w:tcPr>
            <w:tcW w:w="3685" w:type="dxa"/>
            <w:gridSpan w:val="9"/>
            <w:vAlign w:val="center"/>
          </w:tcPr>
          <w:p w14:paraId="47AAE5C1" w14:textId="77777777" w:rsidR="00F76B46" w:rsidRPr="000B4CF6" w:rsidRDefault="00F76B46" w:rsidP="007247E3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023CFBE7" w14:textId="77777777" w:rsidR="00CC36D2" w:rsidRPr="007247E3" w:rsidRDefault="0052148D" w:rsidP="00F76B46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7247E3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永久住址</w:t>
            </w:r>
          </w:p>
          <w:p w14:paraId="789877C6" w14:textId="77777777" w:rsidR="0052148D" w:rsidRDefault="0052148D" w:rsidP="00F76B46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7247E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Permanent Address</w:t>
            </w:r>
          </w:p>
        </w:tc>
        <w:tc>
          <w:tcPr>
            <w:tcW w:w="3834" w:type="dxa"/>
            <w:gridSpan w:val="8"/>
            <w:vAlign w:val="center"/>
          </w:tcPr>
          <w:p w14:paraId="0C37E33E" w14:textId="77777777" w:rsidR="0052148D" w:rsidRPr="000B4CF6" w:rsidRDefault="0052148D" w:rsidP="007247E3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5BE4AA48" w14:textId="77777777" w:rsidTr="00A04CA4">
        <w:trPr>
          <w:trHeight w:val="624"/>
        </w:trPr>
        <w:tc>
          <w:tcPr>
            <w:tcW w:w="1668" w:type="dxa"/>
            <w:gridSpan w:val="2"/>
            <w:vMerge w:val="restart"/>
            <w:vAlign w:val="center"/>
          </w:tcPr>
          <w:p w14:paraId="6CE0168D" w14:textId="77777777" w:rsidR="0052148D" w:rsidRPr="008B5F0D" w:rsidRDefault="0052148D" w:rsidP="0031475D">
            <w:pPr>
              <w:spacing w:line="260" w:lineRule="exact"/>
              <w:jc w:val="center"/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eastAsia="zh-CN"/>
              </w:rPr>
            </w:pPr>
            <w:r w:rsidRPr="008B5F0D">
              <w:rPr>
                <w:rFonts w:ascii="Microsoft YaHei" w:eastAsia="Microsoft YaHei" w:hAnsi="Microsoft YaHei" w:cs="Arial"/>
                <w:b/>
                <w:bCs/>
                <w:sz w:val="18"/>
                <w:szCs w:val="18"/>
                <w:lang w:eastAsia="zh-CN"/>
              </w:rPr>
              <w:t>学习经历</w:t>
            </w:r>
            <w:r w:rsidR="00E31CF2"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Education </w:t>
            </w:r>
            <w:r w:rsidR="00E31CF2" w:rsidRPr="008B5F0D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eastAsia="zh-CN"/>
              </w:rPr>
              <w:t>E</w:t>
            </w: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xperiences</w:t>
            </w:r>
          </w:p>
        </w:tc>
        <w:tc>
          <w:tcPr>
            <w:tcW w:w="2484" w:type="dxa"/>
            <w:gridSpan w:val="5"/>
            <w:vAlign w:val="center"/>
          </w:tcPr>
          <w:p w14:paraId="6BCE0127" w14:textId="77777777" w:rsidR="00E6086C" w:rsidRPr="005514D9" w:rsidRDefault="0052148D" w:rsidP="00EA1D05">
            <w:pPr>
              <w:autoSpaceDE w:val="0"/>
              <w:snapToGrid w:val="0"/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eastAsia="zh-CN"/>
              </w:rPr>
            </w:pPr>
            <w:r w:rsidRPr="005514D9">
              <w:rPr>
                <w:rFonts w:ascii="Microsoft YaHei" w:eastAsia="Microsoft YaHei" w:hAnsi="Microsoft YaHei" w:cs="Arial"/>
                <w:bCs/>
                <w:sz w:val="18"/>
                <w:szCs w:val="18"/>
                <w:lang w:val="zh-CN"/>
              </w:rPr>
              <w:t>起止年月</w:t>
            </w:r>
          </w:p>
          <w:p w14:paraId="590F1E97" w14:textId="77777777" w:rsidR="0052148D" w:rsidRPr="00E6086C" w:rsidRDefault="0052148D" w:rsidP="00EA1D05">
            <w:pPr>
              <w:autoSpaceDE w:val="0"/>
              <w:snapToGrid w:val="0"/>
              <w:spacing w:line="260" w:lineRule="exact"/>
              <w:jc w:val="center"/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</w:pPr>
            <w:r w:rsidRPr="005514D9">
              <w:rPr>
                <w:rFonts w:ascii="Arial" w:eastAsia="SimSun" w:hAnsi="Arial" w:cs="Arial"/>
                <w:bCs/>
                <w:sz w:val="18"/>
                <w:szCs w:val="18"/>
              </w:rPr>
              <w:t xml:space="preserve">Period </w:t>
            </w:r>
            <w:r w:rsidRPr="005514D9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(</w:t>
            </w:r>
            <w:r w:rsidR="0031475D" w:rsidRPr="005514D9"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>from</w:t>
            </w:r>
            <w:r w:rsidR="00E6086C" w:rsidRPr="005514D9"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 xml:space="preserve"> </w:t>
            </w:r>
            <w:r w:rsidR="00F8709B" w:rsidRPr="005514D9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</w:t>
            </w:r>
            <w:r w:rsidR="0031475D" w:rsidRPr="005514D9"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 xml:space="preserve"> </w:t>
            </w:r>
            <w:proofErr w:type="gramStart"/>
            <w:r w:rsidR="0031475D" w:rsidRPr="005514D9"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>to</w:t>
            </w:r>
            <w:r w:rsidR="00E6086C" w:rsidRPr="005514D9"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 xml:space="preserve"> </w:t>
            </w:r>
            <w:r w:rsidR="00F8709B" w:rsidRPr="005514D9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 xml:space="preserve"> Y</w:t>
            </w:r>
            <w:proofErr w:type="gramEnd"/>
            <w:r w:rsidR="00F8709B" w:rsidRPr="005514D9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/M/D</w:t>
            </w:r>
            <w:r w:rsidRPr="005514D9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)</w:t>
            </w:r>
          </w:p>
        </w:tc>
        <w:tc>
          <w:tcPr>
            <w:tcW w:w="2942" w:type="dxa"/>
            <w:gridSpan w:val="9"/>
            <w:vAlign w:val="center"/>
          </w:tcPr>
          <w:p w14:paraId="34157693" w14:textId="77777777" w:rsidR="0052148D" w:rsidRDefault="0052148D">
            <w:pPr>
              <w:autoSpaceDE w:val="0"/>
              <w:snapToGrid w:val="0"/>
              <w:spacing w:line="283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/>
              </w:rPr>
            </w:pPr>
            <w:r w:rsidRPr="0031475D">
              <w:rPr>
                <w:rFonts w:ascii="Microsoft YaHei" w:eastAsia="Microsoft YaHei" w:hAnsi="Microsoft YaHei" w:cs="Arial"/>
                <w:bCs/>
                <w:sz w:val="18"/>
                <w:szCs w:val="18"/>
                <w:lang w:val="zh-CN"/>
              </w:rPr>
              <w:t>校名</w:t>
            </w:r>
            <w:r w:rsidR="00E6086C"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CN" w:eastAsia="zh-CN"/>
              </w:rPr>
              <w:t xml:space="preserve"> </w:t>
            </w:r>
            <w:r w:rsidRPr="0031475D">
              <w:rPr>
                <w:rFonts w:ascii="Arial" w:eastAsia="SimSun" w:hAnsi="Arial" w:cs="Arial"/>
                <w:bCs/>
                <w:sz w:val="18"/>
                <w:szCs w:val="18"/>
                <w:lang w:val="zh-CN"/>
              </w:rPr>
              <w:t>School Name</w:t>
            </w:r>
          </w:p>
        </w:tc>
        <w:tc>
          <w:tcPr>
            <w:tcW w:w="1807" w:type="dxa"/>
            <w:gridSpan w:val="5"/>
            <w:vAlign w:val="center"/>
          </w:tcPr>
          <w:p w14:paraId="3672B893" w14:textId="77777777" w:rsidR="0052148D" w:rsidRDefault="0052148D">
            <w:pPr>
              <w:autoSpaceDE w:val="0"/>
              <w:snapToGrid w:val="0"/>
              <w:spacing w:line="283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/>
              </w:rPr>
            </w:pPr>
            <w:r w:rsidRPr="0031475D">
              <w:rPr>
                <w:rFonts w:ascii="Microsoft YaHei" w:eastAsia="Microsoft YaHei" w:hAnsi="Microsoft YaHei" w:cs="Arial"/>
                <w:bCs/>
                <w:sz w:val="18"/>
                <w:szCs w:val="18"/>
                <w:lang w:val="zh-CN"/>
              </w:rPr>
              <w:t>学位</w:t>
            </w:r>
            <w:r w:rsidR="00E6086C"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CN" w:eastAsia="zh-CN"/>
              </w:rPr>
              <w:t xml:space="preserve"> </w:t>
            </w:r>
            <w:r w:rsidRPr="0031475D">
              <w:rPr>
                <w:rFonts w:ascii="Arial" w:eastAsia="SimSun" w:hAnsi="Arial" w:cs="Arial"/>
                <w:bCs/>
                <w:sz w:val="18"/>
                <w:szCs w:val="18"/>
                <w:lang w:val="zh-CN"/>
              </w:rPr>
              <w:t>Degree</w:t>
            </w:r>
          </w:p>
        </w:tc>
        <w:tc>
          <w:tcPr>
            <w:tcW w:w="2412" w:type="dxa"/>
            <w:gridSpan w:val="4"/>
            <w:vAlign w:val="center"/>
          </w:tcPr>
          <w:p w14:paraId="6A1FAAB4" w14:textId="77777777" w:rsidR="0052148D" w:rsidRDefault="0052148D">
            <w:pPr>
              <w:autoSpaceDE w:val="0"/>
              <w:snapToGrid w:val="0"/>
              <w:spacing w:line="283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/>
              </w:rPr>
            </w:pPr>
            <w:r w:rsidRPr="0031475D">
              <w:rPr>
                <w:rFonts w:ascii="Microsoft YaHei" w:eastAsia="Microsoft YaHei" w:hAnsi="Microsoft YaHei" w:cs="Arial"/>
                <w:bCs/>
                <w:sz w:val="18"/>
                <w:szCs w:val="18"/>
                <w:lang w:val="zh-CN"/>
              </w:rPr>
              <w:t>专业</w:t>
            </w:r>
            <w:r w:rsidR="00E6086C"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CN" w:eastAsia="zh-CN"/>
              </w:rPr>
              <w:t xml:space="preserve"> </w:t>
            </w:r>
            <w:r w:rsidRPr="0031475D">
              <w:rPr>
                <w:rFonts w:ascii="Arial" w:eastAsia="SimSun" w:hAnsi="Arial" w:cs="Arial"/>
                <w:bCs/>
                <w:sz w:val="18"/>
                <w:szCs w:val="18"/>
                <w:lang w:val="zh-CN"/>
              </w:rPr>
              <w:t>Major</w:t>
            </w:r>
          </w:p>
        </w:tc>
      </w:tr>
      <w:tr w:rsidR="005F47C2" w14:paraId="0A6C16D2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6E6585C3" w14:textId="77777777" w:rsidR="0031475D" w:rsidRDefault="0031475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47C98279" w14:textId="77777777" w:rsidR="0031475D" w:rsidRPr="006B64CA" w:rsidRDefault="0031475D" w:rsidP="008B5F0D">
            <w:pPr>
              <w:autoSpaceDE w:val="0"/>
              <w:snapToGrid w:val="0"/>
              <w:spacing w:line="283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942" w:type="dxa"/>
            <w:gridSpan w:val="9"/>
            <w:vAlign w:val="center"/>
          </w:tcPr>
          <w:p w14:paraId="189F46E2" w14:textId="77777777" w:rsidR="0031475D" w:rsidRPr="006B64CA" w:rsidRDefault="0031475D">
            <w:pPr>
              <w:autoSpaceDE w:val="0"/>
              <w:snapToGrid w:val="0"/>
              <w:spacing w:line="283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316F074C" w14:textId="77777777" w:rsidR="0031475D" w:rsidRPr="006B64CA" w:rsidRDefault="0031475D">
            <w:pPr>
              <w:autoSpaceDE w:val="0"/>
              <w:snapToGrid w:val="0"/>
              <w:spacing w:line="283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0B77B51F" w14:textId="77777777" w:rsidR="0031475D" w:rsidRPr="006B64CA" w:rsidRDefault="0031475D">
            <w:pPr>
              <w:autoSpaceDE w:val="0"/>
              <w:snapToGrid w:val="0"/>
              <w:spacing w:line="283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5F47C2" w14:paraId="3531E020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6FB41E60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6BFE2988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gridSpan w:val="9"/>
            <w:vAlign w:val="center"/>
          </w:tcPr>
          <w:p w14:paraId="108C2C89" w14:textId="77777777" w:rsidR="0052148D" w:rsidRPr="000B4CF6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6C954D6C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36C81747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3869CC7E" w14:textId="77777777" w:rsidTr="00A04CA4">
        <w:trPr>
          <w:trHeight w:val="624"/>
        </w:trPr>
        <w:tc>
          <w:tcPr>
            <w:tcW w:w="1668" w:type="dxa"/>
            <w:gridSpan w:val="2"/>
            <w:vMerge w:val="restart"/>
            <w:vAlign w:val="center"/>
          </w:tcPr>
          <w:p w14:paraId="55700397" w14:textId="77777777" w:rsidR="00FC615E" w:rsidRPr="008B5F0D" w:rsidRDefault="0052148D" w:rsidP="00FC615E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/>
                <w:bCs/>
                <w:sz w:val="18"/>
                <w:szCs w:val="18"/>
                <w:lang w:eastAsia="zh-CN"/>
              </w:rPr>
            </w:pPr>
            <w:r w:rsidRPr="008B5F0D">
              <w:rPr>
                <w:rFonts w:ascii="Microsoft YaHei" w:eastAsia="Microsoft YaHei" w:hAnsi="Microsoft YaHei" w:cs="Arial"/>
                <w:b/>
                <w:bCs/>
                <w:sz w:val="18"/>
                <w:szCs w:val="18"/>
                <w:lang w:eastAsia="zh-CN"/>
              </w:rPr>
              <w:t>飞行执照</w:t>
            </w:r>
          </w:p>
          <w:p w14:paraId="45469B23" w14:textId="77777777" w:rsidR="0052148D" w:rsidRDefault="009B799C" w:rsidP="00FC615E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Flight Licens</w:t>
            </w:r>
            <w:r w:rsidR="0052148D"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2484" w:type="dxa"/>
            <w:gridSpan w:val="5"/>
            <w:vAlign w:val="center"/>
          </w:tcPr>
          <w:p w14:paraId="40BA5B0B" w14:textId="77777777" w:rsidR="00FC615E" w:rsidRDefault="0052148D" w:rsidP="00FC615E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</w:pPr>
            <w:r w:rsidRPr="00EA1D05"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  <w:t>签发国</w:t>
            </w:r>
          </w:p>
          <w:p w14:paraId="484379DB" w14:textId="77777777" w:rsidR="0052148D" w:rsidRDefault="0052148D" w:rsidP="00FC615E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>Country</w:t>
            </w: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of Issue</w:t>
            </w:r>
          </w:p>
        </w:tc>
        <w:tc>
          <w:tcPr>
            <w:tcW w:w="2942" w:type="dxa"/>
            <w:gridSpan w:val="9"/>
            <w:vAlign w:val="center"/>
          </w:tcPr>
          <w:p w14:paraId="5FA69DA0" w14:textId="77777777" w:rsidR="00FC615E" w:rsidRDefault="0052148D" w:rsidP="00FC615E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eastAsia="zh-CN"/>
              </w:rPr>
            </w:pPr>
            <w:r w:rsidRPr="00EA1D05">
              <w:rPr>
                <w:rFonts w:ascii="Microsoft YaHei" w:eastAsia="Microsoft YaHei" w:hAnsi="Microsoft YaHei" w:cs="Arial"/>
                <w:bCs/>
                <w:sz w:val="18"/>
                <w:szCs w:val="18"/>
                <w:lang w:eastAsia="zh-CN"/>
              </w:rPr>
              <w:t>签发日</w:t>
            </w:r>
          </w:p>
          <w:p w14:paraId="15F9DF84" w14:textId="77777777" w:rsidR="0052148D" w:rsidRDefault="0052148D" w:rsidP="00FC615E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Date of </w:t>
            </w:r>
            <w:proofErr w:type="gramStart"/>
            <w:r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Issue(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 xml:space="preserve"> Y</w:t>
            </w:r>
            <w:proofErr w:type="gramEnd"/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/M/D</w:t>
            </w:r>
            <w:r w:rsidR="00F8709B"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</w:t>
            </w: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07" w:type="dxa"/>
            <w:gridSpan w:val="5"/>
            <w:vAlign w:val="center"/>
          </w:tcPr>
          <w:p w14:paraId="2E007D02" w14:textId="77777777" w:rsidR="00FC615E" w:rsidRDefault="0052148D" w:rsidP="00FC615E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</w:pPr>
            <w:r w:rsidRPr="00EA1D05"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  <w:t>有效期至</w:t>
            </w:r>
          </w:p>
          <w:p w14:paraId="63C87617" w14:textId="77777777" w:rsidR="0052148D" w:rsidRDefault="0052148D" w:rsidP="00FC615E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>Valid</w:t>
            </w: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</w:t>
            </w: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>Unti</w:t>
            </w: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l(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 xml:space="preserve"> Y/M/D</w:t>
            </w:r>
            <w:r w:rsidR="00F8709B"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</w:t>
            </w: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2" w:type="dxa"/>
            <w:gridSpan w:val="4"/>
            <w:vAlign w:val="center"/>
          </w:tcPr>
          <w:p w14:paraId="1C672B52" w14:textId="77777777" w:rsidR="00FC615E" w:rsidRDefault="0052148D" w:rsidP="00FC615E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</w:pPr>
            <w:r w:rsidRPr="00EA1D05"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  <w:t>机型签注</w:t>
            </w:r>
          </w:p>
          <w:p w14:paraId="3CF5AFE6" w14:textId="77777777" w:rsidR="0052148D" w:rsidRDefault="0052148D" w:rsidP="00FC615E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EA1D05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>Type of Aircraft</w:t>
            </w:r>
          </w:p>
        </w:tc>
      </w:tr>
      <w:tr w:rsidR="005F47C2" w14:paraId="7D59F4D5" w14:textId="77777777" w:rsidTr="00A04CA4">
        <w:trPr>
          <w:trHeight w:val="564"/>
        </w:trPr>
        <w:tc>
          <w:tcPr>
            <w:tcW w:w="1668" w:type="dxa"/>
            <w:gridSpan w:val="2"/>
            <w:vMerge/>
            <w:vAlign w:val="center"/>
          </w:tcPr>
          <w:p w14:paraId="4DD6D19E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45347E0E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gridSpan w:val="9"/>
            <w:vAlign w:val="center"/>
          </w:tcPr>
          <w:p w14:paraId="09D4A8E5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3E600972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0557335C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41E8923C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7F129A38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07B34684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gridSpan w:val="9"/>
            <w:vAlign w:val="center"/>
          </w:tcPr>
          <w:p w14:paraId="03A4E649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68233810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2A2AAAD6" w14:textId="77777777" w:rsidR="0052148D" w:rsidRPr="000B4CF6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14483D" w14:paraId="31BDD8B2" w14:textId="77777777" w:rsidTr="00A04CA4">
        <w:trPr>
          <w:trHeight w:val="284"/>
        </w:trPr>
        <w:tc>
          <w:tcPr>
            <w:tcW w:w="1668" w:type="dxa"/>
            <w:gridSpan w:val="2"/>
            <w:vMerge w:val="restart"/>
            <w:vAlign w:val="center"/>
          </w:tcPr>
          <w:p w14:paraId="123ECE02" w14:textId="77777777" w:rsidR="0014483D" w:rsidRPr="008B5F0D" w:rsidRDefault="0014483D" w:rsidP="0014483D">
            <w:pPr>
              <w:spacing w:line="260" w:lineRule="exact"/>
              <w:jc w:val="center"/>
              <w:rPr>
                <w:rFonts w:ascii="Microsoft YaHei" w:eastAsia="Microsoft YaHei" w:hAnsi="Microsoft YaHei" w:cs="Arial"/>
                <w:b/>
                <w:bCs/>
                <w:sz w:val="18"/>
                <w:szCs w:val="18"/>
                <w:lang w:eastAsia="zh-CN"/>
              </w:rPr>
            </w:pPr>
            <w:r w:rsidRPr="008B5F0D">
              <w:rPr>
                <w:rFonts w:ascii="Microsoft YaHei" w:eastAsia="Microsoft YaHei" w:hAnsi="Microsoft YaHei" w:cs="Arial" w:hint="eastAsia"/>
                <w:b/>
                <w:bCs/>
                <w:sz w:val="18"/>
                <w:szCs w:val="18"/>
                <w:lang w:eastAsia="zh-CN"/>
              </w:rPr>
              <w:t>资格晋升</w:t>
            </w:r>
          </w:p>
          <w:p w14:paraId="0E71DDC6" w14:textId="77777777" w:rsidR="0014483D" w:rsidRDefault="0014483D" w:rsidP="0014483D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8B5F0D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eastAsia="zh-CN"/>
              </w:rPr>
              <w:t>Upgraded</w:t>
            </w: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Date</w:t>
            </w:r>
          </w:p>
        </w:tc>
        <w:tc>
          <w:tcPr>
            <w:tcW w:w="4252" w:type="dxa"/>
            <w:gridSpan w:val="11"/>
            <w:vAlign w:val="center"/>
          </w:tcPr>
          <w:p w14:paraId="4155AD80" w14:textId="77777777" w:rsidR="0014483D" w:rsidRPr="0014483D" w:rsidRDefault="0014483D" w:rsidP="0014483D">
            <w:pPr>
              <w:spacing w:line="260" w:lineRule="exact"/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</w:pPr>
            <w:r w:rsidRPr="0014483D"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  <w:t>晋升机长日期</w:t>
            </w:r>
          </w:p>
          <w:p w14:paraId="0EEDE6AA" w14:textId="77777777" w:rsidR="0014483D" w:rsidRPr="000B4CF6" w:rsidRDefault="0014483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14483D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>Date to be upgraded to Captain</w:t>
            </w:r>
            <w:r w:rsidR="00F8709B">
              <w:rPr>
                <w:rFonts w:ascii="Arial" w:hAnsi="Arial" w:cs="Arial"/>
                <w:bCs/>
                <w:sz w:val="18"/>
                <w:szCs w:val="18"/>
                <w:lang w:val="zh-TW"/>
              </w:rPr>
              <w:t xml:space="preserve">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  <w:tc>
          <w:tcPr>
            <w:tcW w:w="5393" w:type="dxa"/>
            <w:gridSpan w:val="12"/>
            <w:vAlign w:val="center"/>
          </w:tcPr>
          <w:p w14:paraId="57B6AF18" w14:textId="77777777" w:rsidR="0014483D" w:rsidRPr="0014483D" w:rsidRDefault="0014483D" w:rsidP="0014483D">
            <w:pPr>
              <w:spacing w:line="260" w:lineRule="exact"/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</w:pPr>
            <w:r w:rsidRPr="0014483D"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  <w:t>晋升A320机长日期</w:t>
            </w:r>
          </w:p>
          <w:p w14:paraId="1668136C" w14:textId="77777777" w:rsidR="0014483D" w:rsidRPr="000B4CF6" w:rsidRDefault="0014483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14483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Date to be upgraded to A320 Captain</w:t>
            </w:r>
            <w:r w:rsidR="00F8709B">
              <w:rPr>
                <w:rFonts w:ascii="Arial" w:hAnsi="Arial" w:cs="Arial"/>
                <w:bCs/>
                <w:sz w:val="18"/>
                <w:szCs w:val="18"/>
                <w:lang w:val="zh-TW"/>
              </w:rPr>
              <w:t xml:space="preserve">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</w:tr>
      <w:tr w:rsidR="0014483D" w14:paraId="67D67815" w14:textId="77777777" w:rsidTr="00A04CA4">
        <w:trPr>
          <w:trHeight w:val="539"/>
        </w:trPr>
        <w:tc>
          <w:tcPr>
            <w:tcW w:w="1668" w:type="dxa"/>
            <w:gridSpan w:val="2"/>
            <w:vMerge/>
            <w:vAlign w:val="center"/>
          </w:tcPr>
          <w:p w14:paraId="5B2F02EC" w14:textId="77777777" w:rsidR="0014483D" w:rsidRPr="0014483D" w:rsidRDefault="0014483D" w:rsidP="0014483D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gridSpan w:val="11"/>
            <w:vAlign w:val="center"/>
          </w:tcPr>
          <w:p w14:paraId="359004E8" w14:textId="77777777" w:rsidR="0014483D" w:rsidRPr="000B4CF6" w:rsidRDefault="0014483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393" w:type="dxa"/>
            <w:gridSpan w:val="12"/>
            <w:vAlign w:val="center"/>
          </w:tcPr>
          <w:p w14:paraId="711904B5" w14:textId="77777777" w:rsidR="0014483D" w:rsidRPr="000B4CF6" w:rsidRDefault="0014483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4BCDFF84" w14:textId="77777777" w:rsidTr="00A04CA4">
        <w:trPr>
          <w:trHeight w:val="567"/>
        </w:trPr>
        <w:tc>
          <w:tcPr>
            <w:tcW w:w="1668" w:type="dxa"/>
            <w:gridSpan w:val="2"/>
            <w:vMerge w:val="restart"/>
            <w:vAlign w:val="center"/>
          </w:tcPr>
          <w:p w14:paraId="29C99FDD" w14:textId="77777777" w:rsidR="0052148D" w:rsidRPr="008B5F0D" w:rsidRDefault="0052148D" w:rsidP="00094E40">
            <w:pPr>
              <w:autoSpaceDE w:val="0"/>
              <w:snapToGrid w:val="0"/>
              <w:spacing w:line="260" w:lineRule="exact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CA"/>
              </w:rPr>
            </w:pPr>
            <w:r w:rsidRPr="008B5F0D">
              <w:rPr>
                <w:rFonts w:ascii="Microsoft YaHei" w:eastAsia="Microsoft YaHei" w:hAnsi="Microsoft YaHei" w:cs="Arial"/>
                <w:b/>
                <w:bCs/>
                <w:sz w:val="18"/>
                <w:szCs w:val="18"/>
                <w:lang w:val="en-CA" w:eastAsia="zh-CN"/>
              </w:rPr>
              <w:t>Ⅰ级体检合格</w:t>
            </w: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val="en-CA"/>
              </w:rPr>
              <w:t>Medical Certificate</w:t>
            </w:r>
          </w:p>
          <w:p w14:paraId="370699C8" w14:textId="77777777" w:rsidR="0052148D" w:rsidRDefault="0052148D" w:rsidP="00094E4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val="en-CA"/>
              </w:rPr>
              <w:t xml:space="preserve">(Class </w:t>
            </w:r>
            <w:r w:rsidRPr="008B5F0D">
              <w:rPr>
                <w:rFonts w:ascii="Arial" w:eastAsia="SimSun" w:hAnsi="SimSun" w:cs="Arial"/>
                <w:b/>
                <w:bCs/>
                <w:sz w:val="18"/>
                <w:szCs w:val="18"/>
                <w:lang w:val="en-CA" w:eastAsia="zh-CN"/>
              </w:rPr>
              <w:t>Ⅰ</w:t>
            </w: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val="en-CA"/>
              </w:rPr>
              <w:t>)</w:t>
            </w:r>
          </w:p>
        </w:tc>
        <w:tc>
          <w:tcPr>
            <w:tcW w:w="2484" w:type="dxa"/>
            <w:gridSpan w:val="5"/>
            <w:vAlign w:val="center"/>
          </w:tcPr>
          <w:p w14:paraId="134665DA" w14:textId="77777777" w:rsidR="0052148D" w:rsidRDefault="0052148D" w:rsidP="00094E4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094E40"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  <w:t>签发国</w:t>
            </w:r>
            <w:r w:rsidRPr="00094E40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>Country</w:t>
            </w:r>
            <w:r w:rsidRPr="00094E40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of Issue</w:t>
            </w:r>
          </w:p>
        </w:tc>
        <w:tc>
          <w:tcPr>
            <w:tcW w:w="2942" w:type="dxa"/>
            <w:gridSpan w:val="9"/>
            <w:vAlign w:val="center"/>
          </w:tcPr>
          <w:p w14:paraId="0EBE07A8" w14:textId="77777777" w:rsidR="00094E40" w:rsidRDefault="0052148D" w:rsidP="00094E40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eastAsia="zh-CN"/>
              </w:rPr>
            </w:pPr>
            <w:r w:rsidRPr="00094E40">
              <w:rPr>
                <w:rFonts w:ascii="Microsoft YaHei" w:eastAsia="Microsoft YaHei" w:hAnsi="Microsoft YaHei" w:cs="Arial"/>
                <w:bCs/>
                <w:sz w:val="18"/>
                <w:szCs w:val="18"/>
                <w:lang w:eastAsia="zh-CN"/>
              </w:rPr>
              <w:t>签发日</w:t>
            </w:r>
          </w:p>
          <w:p w14:paraId="2B3878FF" w14:textId="77777777" w:rsidR="0052148D" w:rsidRPr="00094E40" w:rsidRDefault="0052148D" w:rsidP="00094E40">
            <w:pPr>
              <w:spacing w:line="260" w:lineRule="exact"/>
              <w:jc w:val="center"/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</w:pPr>
            <w:r w:rsidRPr="00094E40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Date of Issue</w:t>
            </w:r>
            <w:r w:rsidR="00F8709B">
              <w:rPr>
                <w:rFonts w:ascii="Arial" w:hAnsi="Arial" w:cs="Arial"/>
                <w:bCs/>
                <w:sz w:val="18"/>
                <w:szCs w:val="18"/>
                <w:lang w:val="zh-TW"/>
              </w:rPr>
              <w:t xml:space="preserve">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  <w:tc>
          <w:tcPr>
            <w:tcW w:w="1807" w:type="dxa"/>
            <w:gridSpan w:val="5"/>
            <w:vAlign w:val="center"/>
          </w:tcPr>
          <w:p w14:paraId="3086949F" w14:textId="77777777" w:rsidR="00094E40" w:rsidRDefault="0052148D" w:rsidP="00094E40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</w:pPr>
            <w:r w:rsidRPr="00094E40"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  <w:t>有效期至</w:t>
            </w:r>
          </w:p>
          <w:p w14:paraId="36006444" w14:textId="77777777" w:rsidR="0052148D" w:rsidRDefault="0052148D" w:rsidP="00094E4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094E40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 xml:space="preserve">Valid Until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  <w:tc>
          <w:tcPr>
            <w:tcW w:w="2412" w:type="dxa"/>
            <w:gridSpan w:val="4"/>
            <w:vAlign w:val="center"/>
          </w:tcPr>
          <w:p w14:paraId="481349A3" w14:textId="77777777" w:rsidR="00094E40" w:rsidRDefault="0052148D" w:rsidP="00094E40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en-GB" w:eastAsia="zh-CN"/>
              </w:rPr>
            </w:pPr>
            <w:r w:rsidRPr="00094E40">
              <w:rPr>
                <w:rFonts w:ascii="Microsoft YaHei" w:eastAsia="Microsoft YaHei" w:hAnsi="Microsoft YaHei" w:cs="Arial"/>
                <w:bCs/>
                <w:sz w:val="18"/>
                <w:szCs w:val="18"/>
                <w:lang w:val="en-GB" w:eastAsia="zh-CN"/>
              </w:rPr>
              <w:t>限制</w:t>
            </w:r>
          </w:p>
          <w:p w14:paraId="26FCD040" w14:textId="77777777" w:rsidR="0052148D" w:rsidRDefault="0052148D" w:rsidP="00094E4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094E40">
              <w:rPr>
                <w:rFonts w:ascii="Arial" w:eastAsia="SimSun" w:hAnsi="Arial" w:cs="Arial"/>
                <w:bCs/>
                <w:sz w:val="18"/>
                <w:szCs w:val="18"/>
                <w:lang w:val="en-GB" w:eastAsia="zh-CN"/>
              </w:rPr>
              <w:t>Limitations</w:t>
            </w:r>
          </w:p>
        </w:tc>
      </w:tr>
      <w:tr w:rsidR="005F47C2" w14:paraId="4018CFFD" w14:textId="77777777" w:rsidTr="00A04CA4">
        <w:trPr>
          <w:trHeight w:val="567"/>
        </w:trPr>
        <w:tc>
          <w:tcPr>
            <w:tcW w:w="1668" w:type="dxa"/>
            <w:gridSpan w:val="2"/>
            <w:vMerge/>
            <w:vAlign w:val="center"/>
          </w:tcPr>
          <w:p w14:paraId="38D043BE" w14:textId="77777777" w:rsidR="0052148D" w:rsidRDefault="0052148D" w:rsidP="00094E4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5"/>
            <w:vAlign w:val="center"/>
          </w:tcPr>
          <w:p w14:paraId="28C3B33B" w14:textId="77777777" w:rsidR="0052148D" w:rsidRPr="000B4CF6" w:rsidRDefault="0052148D" w:rsidP="00094E40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gridSpan w:val="9"/>
            <w:vAlign w:val="center"/>
          </w:tcPr>
          <w:p w14:paraId="76BFA4CA" w14:textId="77777777" w:rsidR="0052148D" w:rsidRPr="000B4CF6" w:rsidRDefault="0052148D" w:rsidP="00094E40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3121C8BA" w14:textId="77777777" w:rsidR="0052148D" w:rsidRPr="000B4CF6" w:rsidRDefault="0052148D" w:rsidP="00094E40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781E5E69" w14:textId="77777777" w:rsidR="0052148D" w:rsidRPr="000B4CF6" w:rsidRDefault="0052148D" w:rsidP="00094E40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578017BA" w14:textId="77777777" w:rsidTr="00A04CA4">
        <w:trPr>
          <w:trHeight w:val="567"/>
        </w:trPr>
        <w:tc>
          <w:tcPr>
            <w:tcW w:w="2660" w:type="dxa"/>
            <w:gridSpan w:val="4"/>
            <w:vAlign w:val="center"/>
          </w:tcPr>
          <w:p w14:paraId="12F001D7" w14:textId="77777777" w:rsidR="00094E40" w:rsidRPr="008B5F0D" w:rsidRDefault="0052148D" w:rsidP="007D5367">
            <w:pPr>
              <w:spacing w:line="24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8B5F0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语言能力</w:t>
            </w:r>
          </w:p>
          <w:p w14:paraId="1C836249" w14:textId="77777777" w:rsidR="007D5367" w:rsidRPr="008B5F0D" w:rsidRDefault="0064679A" w:rsidP="007D5367">
            <w:pPr>
              <w:spacing w:line="240" w:lineRule="exact"/>
              <w:jc w:val="center"/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val="en-GB" w:eastAsia="zh-CN"/>
              </w:rPr>
            </w:pPr>
            <w:r w:rsidRPr="008B5F0D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val="en-GB" w:eastAsia="zh-CN"/>
              </w:rPr>
              <w:t>ICAO</w:t>
            </w:r>
            <w:r w:rsidR="0096003E" w:rsidRPr="008B5F0D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val="en-GB" w:eastAsia="zh-CN"/>
              </w:rPr>
              <w:t xml:space="preserve"> English</w:t>
            </w:r>
          </w:p>
          <w:p w14:paraId="775E4170" w14:textId="77777777" w:rsidR="0052148D" w:rsidRDefault="0052148D" w:rsidP="007D5367">
            <w:pPr>
              <w:spacing w:line="24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val="en-GB" w:eastAsia="zh-CN"/>
              </w:rPr>
              <w:t xml:space="preserve">Language </w:t>
            </w: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Proficiency</w:t>
            </w:r>
          </w:p>
        </w:tc>
        <w:tc>
          <w:tcPr>
            <w:tcW w:w="3260" w:type="dxa"/>
            <w:gridSpan w:val="9"/>
            <w:vAlign w:val="center"/>
          </w:tcPr>
          <w:p w14:paraId="76016B5B" w14:textId="77777777" w:rsidR="0052148D" w:rsidRPr="000B4CF6" w:rsidRDefault="0052148D" w:rsidP="00094E40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81" w:type="dxa"/>
            <w:gridSpan w:val="8"/>
            <w:vAlign w:val="center"/>
          </w:tcPr>
          <w:p w14:paraId="2F80840F" w14:textId="77777777" w:rsidR="0052148D" w:rsidRDefault="0052148D" w:rsidP="00094E4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094E40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val="zh-TW" w:eastAsia="zh-CN"/>
              </w:rPr>
              <w:t>有效期至</w:t>
            </w:r>
            <w:r w:rsidRPr="00094E40"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  <w:t>Valid Until</w:t>
            </w:r>
            <w:r w:rsidR="00F8709B">
              <w:rPr>
                <w:rFonts w:ascii="Arial" w:hAnsi="Arial" w:cs="Arial"/>
                <w:bCs/>
                <w:sz w:val="18"/>
                <w:szCs w:val="18"/>
                <w:lang w:val="zh-TW"/>
              </w:rPr>
              <w:t xml:space="preserve">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  <w:tc>
          <w:tcPr>
            <w:tcW w:w="2412" w:type="dxa"/>
            <w:gridSpan w:val="4"/>
            <w:vAlign w:val="center"/>
          </w:tcPr>
          <w:p w14:paraId="705712FB" w14:textId="77777777" w:rsidR="0052148D" w:rsidRPr="000B4CF6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A26ECA" w14:paraId="32FD4012" w14:textId="77777777" w:rsidTr="000A395D">
        <w:trPr>
          <w:trHeight w:val="636"/>
        </w:trPr>
        <w:tc>
          <w:tcPr>
            <w:tcW w:w="1668" w:type="dxa"/>
            <w:gridSpan w:val="2"/>
            <w:vMerge w:val="restart"/>
            <w:vAlign w:val="center"/>
          </w:tcPr>
          <w:p w14:paraId="681B0DD0" w14:textId="77777777" w:rsidR="0064679A" w:rsidRPr="008B5F0D" w:rsidRDefault="0052148D" w:rsidP="0064679A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/>
                <w:bCs/>
                <w:sz w:val="18"/>
                <w:szCs w:val="18"/>
                <w:lang w:eastAsia="zh-CN"/>
              </w:rPr>
            </w:pPr>
            <w:r w:rsidRPr="008B5F0D">
              <w:rPr>
                <w:rFonts w:ascii="Microsoft YaHei" w:eastAsia="Microsoft YaHei" w:hAnsi="Microsoft YaHei" w:cs="Arial"/>
                <w:b/>
                <w:bCs/>
                <w:sz w:val="18"/>
                <w:szCs w:val="18"/>
                <w:lang w:eastAsia="zh-CN"/>
              </w:rPr>
              <w:t>飞行经历</w:t>
            </w:r>
          </w:p>
          <w:p w14:paraId="70EDDD32" w14:textId="77777777" w:rsidR="0052148D" w:rsidRDefault="0052148D" w:rsidP="0064679A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val="en-CA"/>
              </w:rPr>
              <w:t xml:space="preserve">Flight </w:t>
            </w: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hours</w:t>
            </w:r>
          </w:p>
        </w:tc>
        <w:tc>
          <w:tcPr>
            <w:tcW w:w="1519" w:type="dxa"/>
            <w:gridSpan w:val="3"/>
            <w:vMerge w:val="restart"/>
            <w:vAlign w:val="center"/>
          </w:tcPr>
          <w:p w14:paraId="704BB1EF" w14:textId="77777777" w:rsidR="0064679A" w:rsidRDefault="0052148D" w:rsidP="0064679A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</w:pPr>
            <w:r w:rsidRPr="0064679A"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  <w:t>所飞机型</w:t>
            </w:r>
          </w:p>
          <w:p w14:paraId="22F617E2" w14:textId="77777777" w:rsidR="0052148D" w:rsidRDefault="0052148D" w:rsidP="0064679A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64679A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Type of Aircraft</w:t>
            </w:r>
          </w:p>
        </w:tc>
        <w:tc>
          <w:tcPr>
            <w:tcW w:w="2733" w:type="dxa"/>
            <w:gridSpan w:val="8"/>
            <w:vAlign w:val="center"/>
          </w:tcPr>
          <w:p w14:paraId="55FF0EE5" w14:textId="77777777" w:rsidR="0064679A" w:rsidRDefault="0052148D" w:rsidP="0064679A">
            <w:pPr>
              <w:spacing w:line="26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val="zh-TW" w:eastAsia="zh-CN"/>
              </w:rPr>
            </w:pPr>
            <w:r w:rsidRPr="0064679A">
              <w:rPr>
                <w:rFonts w:ascii="Microsoft YaHei" w:eastAsia="Microsoft YaHei" w:hAnsi="Microsoft YaHei" w:cs="Arial"/>
                <w:bCs/>
                <w:sz w:val="18"/>
                <w:szCs w:val="18"/>
                <w:lang w:val="zh-TW" w:eastAsia="zh-CN"/>
              </w:rPr>
              <w:t>飞行小时</w:t>
            </w:r>
          </w:p>
          <w:p w14:paraId="34EB4035" w14:textId="77777777" w:rsidR="0052148D" w:rsidRDefault="0052148D" w:rsidP="0064679A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64679A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Flying Hours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14:paraId="400B0300" w14:textId="77777777" w:rsidR="00A74EAB" w:rsidRDefault="0052148D" w:rsidP="0064679A">
            <w:pPr>
              <w:spacing w:line="260" w:lineRule="exact"/>
              <w:jc w:val="center"/>
              <w:rPr>
                <w:rStyle w:val="Strong"/>
                <w:rFonts w:ascii="Microsoft YaHei" w:eastAsia="Microsoft YaHei" w:hAnsi="Microsoft YaHei" w:cs="Arial" w:hint="eastAsia"/>
                <w:b w:val="0"/>
                <w:sz w:val="18"/>
                <w:szCs w:val="18"/>
                <w:lang w:eastAsia="zh-CN"/>
              </w:rPr>
            </w:pPr>
            <w:r w:rsidRPr="0064679A">
              <w:rPr>
                <w:rStyle w:val="Strong"/>
                <w:rFonts w:ascii="Microsoft YaHei" w:eastAsia="Microsoft YaHei" w:hAnsi="Microsoft YaHei" w:cs="Arial"/>
                <w:b w:val="0"/>
                <w:sz w:val="18"/>
                <w:szCs w:val="18"/>
                <w:lang w:eastAsia="zh-CN"/>
              </w:rPr>
              <w:t>首次飞行时间</w:t>
            </w:r>
          </w:p>
          <w:p w14:paraId="017EF75D" w14:textId="77777777" w:rsidR="0052148D" w:rsidRDefault="0052148D" w:rsidP="0064679A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64679A">
              <w:rPr>
                <w:rStyle w:val="Strong"/>
                <w:rFonts w:ascii="Arial" w:eastAsia="SimSun" w:hAnsi="Arial" w:cs="Arial"/>
                <w:b w:val="0"/>
                <w:sz w:val="18"/>
                <w:szCs w:val="18"/>
              </w:rPr>
              <w:t xml:space="preserve">Date of First </w:t>
            </w:r>
            <w:proofErr w:type="gramStart"/>
            <w:r w:rsidRPr="0064679A">
              <w:rPr>
                <w:rStyle w:val="Strong"/>
                <w:rFonts w:ascii="Arial" w:eastAsia="SimSun" w:hAnsi="Arial" w:cs="Arial"/>
                <w:b w:val="0"/>
                <w:sz w:val="18"/>
                <w:szCs w:val="18"/>
              </w:rPr>
              <w:t xml:space="preserve">Flight </w:t>
            </w:r>
            <w:r w:rsidR="00F8709B">
              <w:rPr>
                <w:rFonts w:ascii="Arial" w:hAnsi="Arial" w:cs="Arial"/>
                <w:bCs/>
                <w:sz w:val="18"/>
                <w:szCs w:val="18"/>
                <w:lang w:val="zh-TW"/>
              </w:rPr>
              <w:t xml:space="preserve">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proofErr w:type="gramEnd"/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  <w:tc>
          <w:tcPr>
            <w:tcW w:w="1498" w:type="dxa"/>
            <w:gridSpan w:val="5"/>
            <w:vMerge w:val="restart"/>
            <w:vAlign w:val="center"/>
          </w:tcPr>
          <w:p w14:paraId="7EE44E86" w14:textId="77777777" w:rsidR="0064679A" w:rsidRPr="002365F6" w:rsidRDefault="0052148D" w:rsidP="0064679A">
            <w:pPr>
              <w:spacing w:line="260" w:lineRule="exact"/>
              <w:jc w:val="center"/>
              <w:rPr>
                <w:rStyle w:val="Strong"/>
                <w:rFonts w:ascii="Microsoft YaHei" w:eastAsia="Microsoft YaHei" w:hAnsi="Microsoft YaHei" w:cs="Arial" w:hint="eastAsia"/>
                <w:b w:val="0"/>
                <w:sz w:val="15"/>
                <w:szCs w:val="15"/>
                <w:lang w:eastAsia="zh-CN"/>
              </w:rPr>
            </w:pPr>
            <w:r w:rsidRPr="002365F6">
              <w:rPr>
                <w:rStyle w:val="Strong"/>
                <w:rFonts w:ascii="Microsoft YaHei" w:eastAsia="Microsoft YaHei" w:hAnsi="Microsoft YaHei" w:cs="Arial"/>
                <w:b w:val="0"/>
                <w:sz w:val="15"/>
                <w:szCs w:val="15"/>
                <w:lang w:eastAsia="zh-CN"/>
              </w:rPr>
              <w:t>最后一次飞行时间</w:t>
            </w:r>
          </w:p>
          <w:p w14:paraId="17A55D2D" w14:textId="77777777" w:rsidR="0052148D" w:rsidRDefault="0052148D" w:rsidP="0064679A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64679A">
              <w:rPr>
                <w:rStyle w:val="Strong"/>
                <w:rFonts w:ascii="Arial" w:eastAsia="SimSun" w:hAnsi="Arial" w:cs="Arial"/>
                <w:b w:val="0"/>
                <w:sz w:val="18"/>
                <w:szCs w:val="18"/>
              </w:rPr>
              <w:t xml:space="preserve">Date of Last </w:t>
            </w:r>
            <w:proofErr w:type="gramStart"/>
            <w:r w:rsidRPr="0064679A">
              <w:rPr>
                <w:rStyle w:val="Strong"/>
                <w:rFonts w:ascii="Arial" w:eastAsia="SimSun" w:hAnsi="Arial" w:cs="Arial"/>
                <w:b w:val="0"/>
                <w:sz w:val="18"/>
                <w:szCs w:val="18"/>
              </w:rPr>
              <w:t xml:space="preserve">Flight </w:t>
            </w:r>
            <w:r w:rsidR="00F8709B">
              <w:rPr>
                <w:rFonts w:ascii="Arial" w:hAnsi="Arial" w:cs="Arial"/>
                <w:bCs/>
                <w:sz w:val="18"/>
                <w:szCs w:val="18"/>
                <w:lang w:val="zh-TW"/>
              </w:rPr>
              <w:t xml:space="preserve">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proofErr w:type="gramEnd"/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14:paraId="3DF434FB" w14:textId="77777777" w:rsidR="002365F6" w:rsidRDefault="0052148D" w:rsidP="0064679A">
            <w:pPr>
              <w:spacing w:line="260" w:lineRule="exact"/>
              <w:jc w:val="center"/>
              <w:rPr>
                <w:rStyle w:val="Strong"/>
                <w:rFonts w:ascii="Microsoft YaHei" w:eastAsia="Microsoft YaHei" w:hAnsi="Microsoft YaHei" w:cs="Arial" w:hint="eastAsia"/>
                <w:b w:val="0"/>
                <w:sz w:val="15"/>
                <w:szCs w:val="15"/>
                <w:lang w:eastAsia="zh-CN"/>
              </w:rPr>
            </w:pPr>
            <w:r w:rsidRPr="002365F6">
              <w:rPr>
                <w:rStyle w:val="Strong"/>
                <w:rFonts w:ascii="Microsoft YaHei" w:eastAsia="Microsoft YaHei" w:hAnsi="Microsoft YaHei" w:cs="Arial"/>
                <w:b w:val="0"/>
                <w:sz w:val="15"/>
                <w:szCs w:val="15"/>
                <w:lang w:eastAsia="zh-CN"/>
              </w:rPr>
              <w:t>最后一次熟练检查时间</w:t>
            </w:r>
          </w:p>
          <w:p w14:paraId="5CA14C69" w14:textId="77777777" w:rsidR="0052148D" w:rsidRDefault="0052148D" w:rsidP="0064679A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64679A">
              <w:rPr>
                <w:rStyle w:val="Strong"/>
                <w:rFonts w:ascii="Arial" w:eastAsia="SimSun" w:hAnsi="Arial" w:cs="Arial"/>
                <w:b w:val="0"/>
                <w:sz w:val="18"/>
                <w:szCs w:val="18"/>
              </w:rPr>
              <w:t>Date of Last Proficiency Check</w:t>
            </w:r>
            <w:r w:rsidR="00F8709B">
              <w:rPr>
                <w:rFonts w:ascii="Arial" w:hAnsi="Arial" w:cs="Arial"/>
                <w:bCs/>
                <w:sz w:val="18"/>
                <w:szCs w:val="18"/>
                <w:lang w:val="zh-TW"/>
              </w:rPr>
              <w:t xml:space="preserve"> </w:t>
            </w:r>
            <w:r w:rsidR="00F8709B">
              <w:rPr>
                <w:rFonts w:ascii="Arial" w:eastAsia="Microsoft YaHei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="00F8709B"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Y/M/D)</w:t>
            </w:r>
          </w:p>
        </w:tc>
      </w:tr>
      <w:tr w:rsidR="005F47C2" w14:paraId="6A4895E6" w14:textId="77777777" w:rsidTr="000A395D">
        <w:trPr>
          <w:trHeight w:val="132"/>
        </w:trPr>
        <w:tc>
          <w:tcPr>
            <w:tcW w:w="1668" w:type="dxa"/>
            <w:gridSpan w:val="2"/>
            <w:vMerge/>
            <w:vAlign w:val="center"/>
          </w:tcPr>
          <w:p w14:paraId="388FC9E8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vMerge/>
            <w:vAlign w:val="center"/>
          </w:tcPr>
          <w:p w14:paraId="7F419B2D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12EAFBA5" w14:textId="77777777" w:rsidR="0052148D" w:rsidRPr="002365F6" w:rsidRDefault="0052148D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2365F6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FO</w:t>
            </w:r>
            <w:r w:rsidRPr="002365F6">
              <w:rPr>
                <w:rFonts w:ascii="Arial" w:eastAsia="SimSun" w:hAnsi="SimSun" w:cs="Arial"/>
                <w:b/>
                <w:bCs/>
                <w:sz w:val="18"/>
                <w:szCs w:val="18"/>
                <w:lang w:eastAsia="zh-CN"/>
              </w:rPr>
              <w:t>（</w:t>
            </w:r>
            <w:r w:rsidRPr="002365F6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P2</w:t>
            </w:r>
            <w:r w:rsidRPr="002365F6">
              <w:rPr>
                <w:rFonts w:ascii="Arial" w:eastAsia="SimSun" w:hAnsi="SimSun" w:cs="Arial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88" w:type="dxa"/>
            <w:gridSpan w:val="4"/>
            <w:vAlign w:val="center"/>
          </w:tcPr>
          <w:p w14:paraId="5BC4AACD" w14:textId="77777777" w:rsidR="0052148D" w:rsidRPr="002365F6" w:rsidRDefault="0052148D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2365F6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PIC</w:t>
            </w:r>
            <w:r w:rsidRPr="002365F6">
              <w:rPr>
                <w:rFonts w:ascii="Arial" w:eastAsia="SimSun" w:hAnsi="SimSun" w:cs="Arial"/>
                <w:b/>
                <w:bCs/>
                <w:sz w:val="18"/>
                <w:szCs w:val="18"/>
                <w:lang w:eastAsia="zh-CN"/>
              </w:rPr>
              <w:t>（</w:t>
            </w:r>
            <w:r w:rsidRPr="002365F6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P1</w:t>
            </w:r>
            <w:r w:rsidRPr="002365F6">
              <w:rPr>
                <w:rFonts w:ascii="Arial" w:eastAsia="SimSun" w:hAnsi="SimSun" w:cs="Arial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26" w:type="dxa"/>
            <w:gridSpan w:val="5"/>
            <w:vMerge/>
            <w:vAlign w:val="center"/>
          </w:tcPr>
          <w:p w14:paraId="22D96DB7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 w:eastAsia="zh-CN"/>
              </w:rPr>
            </w:pPr>
          </w:p>
        </w:tc>
        <w:tc>
          <w:tcPr>
            <w:tcW w:w="1498" w:type="dxa"/>
            <w:gridSpan w:val="5"/>
            <w:vMerge/>
            <w:vAlign w:val="center"/>
          </w:tcPr>
          <w:p w14:paraId="0A52C6E5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 w:eastAsia="zh-CN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14:paraId="24A508A0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 w:eastAsia="zh-CN"/>
              </w:rPr>
            </w:pPr>
          </w:p>
        </w:tc>
      </w:tr>
      <w:tr w:rsidR="005F47C2" w14:paraId="564EA45F" w14:textId="77777777" w:rsidTr="000A395D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7DAB8619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38445C5A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3197B87F" w14:textId="77777777" w:rsidR="0052148D" w:rsidRPr="00F82E64" w:rsidRDefault="00860D48" w:rsidP="00860D48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1488" w:type="dxa"/>
            <w:gridSpan w:val="4"/>
            <w:vAlign w:val="center"/>
          </w:tcPr>
          <w:p w14:paraId="248DA4C6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8F70217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gridSpan w:val="5"/>
            <w:vAlign w:val="center"/>
          </w:tcPr>
          <w:p w14:paraId="6718151A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1EE841A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EC3A4C" w14:paraId="463FE575" w14:textId="77777777" w:rsidTr="000A395D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2204C2EE" w14:textId="77777777" w:rsidR="00A74EAB" w:rsidRDefault="00A74EAB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2BB6E5F3" w14:textId="77777777" w:rsidR="00A74EAB" w:rsidRPr="00F82E64" w:rsidRDefault="00A74EA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22A06BAD" w14:textId="77777777" w:rsidR="00A74EAB" w:rsidRPr="00F82E64" w:rsidRDefault="00A74EA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 w14:paraId="7F4FA1DD" w14:textId="77777777" w:rsidR="00A74EAB" w:rsidRPr="00F82E64" w:rsidRDefault="00A74EA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2D018935" w14:textId="77777777" w:rsidR="00A74EAB" w:rsidRPr="00F82E64" w:rsidRDefault="00A74EA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gridSpan w:val="5"/>
            <w:vAlign w:val="center"/>
          </w:tcPr>
          <w:p w14:paraId="2EF97BB7" w14:textId="77777777" w:rsidR="00A74EAB" w:rsidRPr="00F82E64" w:rsidRDefault="00A74EA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40BDD91" w14:textId="77777777" w:rsidR="00A74EAB" w:rsidRPr="00F82E64" w:rsidRDefault="00A74EA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14779B03" w14:textId="77777777" w:rsidTr="000A395D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1C5294EB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2727C5ED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3BE0E4AC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 w14:paraId="3DB17094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5B38AC4A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gridSpan w:val="5"/>
            <w:vAlign w:val="center"/>
          </w:tcPr>
          <w:p w14:paraId="28367A83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D06AF15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8B5F0D" w14:paraId="0135C70D" w14:textId="77777777" w:rsidTr="000A395D">
        <w:trPr>
          <w:trHeight w:val="702"/>
        </w:trPr>
        <w:tc>
          <w:tcPr>
            <w:tcW w:w="1668" w:type="dxa"/>
            <w:gridSpan w:val="2"/>
            <w:vMerge/>
            <w:vAlign w:val="center"/>
          </w:tcPr>
          <w:p w14:paraId="4B828886" w14:textId="77777777" w:rsidR="008B5F0D" w:rsidRDefault="008B5F0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69BC4CA0" w14:textId="77777777" w:rsidR="008B5F0D" w:rsidRPr="00F82E64" w:rsidRDefault="008B5F0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77D48F0E" w14:textId="77777777" w:rsidR="008B5F0D" w:rsidRPr="00F82E64" w:rsidRDefault="008B5F0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 w14:paraId="308112BC" w14:textId="77777777" w:rsidR="008B5F0D" w:rsidRPr="00F82E64" w:rsidRDefault="008B5F0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2B87981" w14:textId="77777777" w:rsidR="008B5F0D" w:rsidRPr="00F82E64" w:rsidRDefault="008B5F0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gridSpan w:val="5"/>
            <w:vAlign w:val="center"/>
          </w:tcPr>
          <w:p w14:paraId="5A1A4771" w14:textId="77777777" w:rsidR="008B5F0D" w:rsidRPr="00F82E64" w:rsidRDefault="008B5F0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D33A460" w14:textId="77777777" w:rsidR="008B5F0D" w:rsidRPr="00F82E64" w:rsidRDefault="008B5F0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F47C2" w14:paraId="776E2D6A" w14:textId="77777777" w:rsidTr="000A395D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0721FED7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3E3A2BAA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58A9E885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 w14:paraId="094A0AB0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7888C9A4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gridSpan w:val="5"/>
            <w:vAlign w:val="center"/>
          </w:tcPr>
          <w:p w14:paraId="32AC9243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173ED95" w14:textId="77777777" w:rsidR="0052148D" w:rsidRPr="00F82E64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5514D9" w14:paraId="2E6773E1" w14:textId="77777777" w:rsidTr="00BD465E">
        <w:trPr>
          <w:trHeight w:val="676"/>
        </w:trPr>
        <w:tc>
          <w:tcPr>
            <w:tcW w:w="1668" w:type="dxa"/>
            <w:gridSpan w:val="2"/>
            <w:vMerge/>
            <w:vAlign w:val="center"/>
          </w:tcPr>
          <w:p w14:paraId="58D135DD" w14:textId="77777777" w:rsidR="005514D9" w:rsidRDefault="005514D9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6D0C50F3" w14:textId="77777777" w:rsidR="005514D9" w:rsidRPr="00325A3D" w:rsidRDefault="005514D9">
            <w:pPr>
              <w:autoSpaceDE w:val="0"/>
              <w:snapToGrid w:val="0"/>
              <w:spacing w:line="283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val="zh-TW" w:eastAsia="zh-CN"/>
              </w:rPr>
            </w:pPr>
            <w:r w:rsidRPr="00325A3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val="zh-TW" w:eastAsia="zh-CN"/>
              </w:rPr>
              <w:t>总飞行小时</w:t>
            </w:r>
          </w:p>
          <w:p w14:paraId="0C8A692D" w14:textId="77777777" w:rsidR="005514D9" w:rsidRPr="00A74EAB" w:rsidRDefault="005514D9">
            <w:pPr>
              <w:autoSpaceDE w:val="0"/>
              <w:snapToGrid w:val="0"/>
              <w:spacing w:line="283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zh-TW" w:eastAsia="zh-CN"/>
              </w:rPr>
            </w:pPr>
            <w:r w:rsidRPr="00325A3D">
              <w:rPr>
                <w:rFonts w:ascii="Arial" w:eastAsia="SimSun" w:hAnsi="Arial" w:cs="Arial"/>
                <w:b/>
                <w:bCs/>
                <w:sz w:val="18"/>
                <w:szCs w:val="18"/>
                <w:lang w:val="zh-TW" w:eastAsia="zh-CN"/>
              </w:rPr>
              <w:t xml:space="preserve">Total </w:t>
            </w:r>
            <w:r w:rsidRPr="00325A3D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val="zh-TW" w:eastAsia="zh-CN"/>
              </w:rPr>
              <w:t>H</w:t>
            </w:r>
            <w:r w:rsidRPr="00325A3D">
              <w:rPr>
                <w:rFonts w:ascii="Arial" w:eastAsia="SimSun" w:hAnsi="Arial" w:cs="Arial"/>
                <w:b/>
                <w:bCs/>
                <w:sz w:val="18"/>
                <w:szCs w:val="18"/>
                <w:lang w:val="zh-TW" w:eastAsia="zh-CN"/>
              </w:rPr>
              <w:t>ours</w:t>
            </w:r>
          </w:p>
        </w:tc>
        <w:tc>
          <w:tcPr>
            <w:tcW w:w="1245" w:type="dxa"/>
            <w:gridSpan w:val="4"/>
            <w:vAlign w:val="center"/>
          </w:tcPr>
          <w:p w14:paraId="34F1903B" w14:textId="77777777" w:rsidR="005514D9" w:rsidRPr="006B64CA" w:rsidRDefault="005514D9" w:rsidP="00D75C8A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zh-CN"/>
              </w:rPr>
            </w:pPr>
            <w:r w:rsidRPr="00A74EAB">
              <w:rPr>
                <w:rFonts w:ascii="Arial" w:eastAsia="SimSun" w:hAnsi="Arial" w:cs="Arial"/>
                <w:b/>
                <w:bCs/>
                <w:sz w:val="18"/>
                <w:szCs w:val="18"/>
                <w:lang w:val="zh-TW" w:eastAsia="zh-CN"/>
              </w:rPr>
              <w:t>P2:</w:t>
            </w: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zh-CN"/>
              </w:rPr>
              <w:t xml:space="preserve"> </w:t>
            </w:r>
          </w:p>
        </w:tc>
        <w:tc>
          <w:tcPr>
            <w:tcW w:w="1488" w:type="dxa"/>
            <w:gridSpan w:val="4"/>
            <w:vAlign w:val="center"/>
          </w:tcPr>
          <w:p w14:paraId="3236F9B5" w14:textId="77777777" w:rsidR="005514D9" w:rsidRPr="006B64CA" w:rsidRDefault="005514D9" w:rsidP="00D75C8A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zh-CN"/>
              </w:rPr>
            </w:pPr>
            <w:r w:rsidRPr="00A74EAB">
              <w:rPr>
                <w:rFonts w:ascii="Arial" w:eastAsia="SimSun" w:hAnsi="Arial" w:cs="Arial"/>
                <w:b/>
                <w:bCs/>
                <w:sz w:val="18"/>
                <w:szCs w:val="18"/>
                <w:lang w:val="zh-TW" w:eastAsia="zh-CN"/>
              </w:rPr>
              <w:t>P1:</w:t>
            </w: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zh-CN"/>
              </w:rPr>
              <w:t xml:space="preserve"> </w:t>
            </w:r>
          </w:p>
        </w:tc>
        <w:tc>
          <w:tcPr>
            <w:tcW w:w="5393" w:type="dxa"/>
            <w:gridSpan w:val="12"/>
            <w:vAlign w:val="center"/>
          </w:tcPr>
          <w:p w14:paraId="0216592B" w14:textId="77777777" w:rsidR="005514D9" w:rsidRPr="00F82E64" w:rsidRDefault="005514D9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55739" w14:paraId="2AFFDC95" w14:textId="77777777" w:rsidTr="00A04CA4">
        <w:trPr>
          <w:trHeight w:val="646"/>
        </w:trPr>
        <w:tc>
          <w:tcPr>
            <w:tcW w:w="1668" w:type="dxa"/>
            <w:gridSpan w:val="2"/>
            <w:vMerge w:val="restart"/>
            <w:vAlign w:val="center"/>
          </w:tcPr>
          <w:p w14:paraId="51D54D7D" w14:textId="77777777" w:rsidR="0052148D" w:rsidRPr="008B5F0D" w:rsidRDefault="0052148D" w:rsidP="004847E0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8B5F0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工作经历</w:t>
            </w:r>
          </w:p>
          <w:p w14:paraId="7F0AA194" w14:textId="77777777" w:rsidR="0052148D" w:rsidRDefault="0052148D" w:rsidP="004847E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8B5F0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Work Experience</w:t>
            </w:r>
          </w:p>
        </w:tc>
        <w:tc>
          <w:tcPr>
            <w:tcW w:w="2693" w:type="dxa"/>
            <w:gridSpan w:val="6"/>
            <w:vAlign w:val="center"/>
          </w:tcPr>
          <w:p w14:paraId="55E59D8E" w14:textId="77777777" w:rsidR="0009345C" w:rsidRDefault="0052148D" w:rsidP="004847E0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val="zh-TW" w:eastAsia="zh-CN"/>
              </w:rPr>
            </w:pPr>
            <w:r w:rsidRPr="0009345C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val="zh-TW" w:eastAsia="zh-CN"/>
              </w:rPr>
              <w:t>公司名</w:t>
            </w:r>
          </w:p>
          <w:p w14:paraId="64DA34EA" w14:textId="77777777" w:rsidR="0052148D" w:rsidRDefault="0052148D" w:rsidP="004847E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 w:eastAsia="zh-CN"/>
              </w:rPr>
            </w:pPr>
            <w:r w:rsidRPr="0009345C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Company Name</w:t>
            </w:r>
          </w:p>
        </w:tc>
        <w:tc>
          <w:tcPr>
            <w:tcW w:w="1559" w:type="dxa"/>
            <w:gridSpan w:val="5"/>
            <w:vAlign w:val="center"/>
          </w:tcPr>
          <w:p w14:paraId="222CD72B" w14:textId="77777777" w:rsidR="0009345C" w:rsidRPr="00677D0B" w:rsidRDefault="0052148D" w:rsidP="004847E0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5"/>
                <w:szCs w:val="15"/>
                <w:lang w:val="zh-TW" w:eastAsia="zh-CN"/>
              </w:rPr>
            </w:pPr>
            <w:r w:rsidRPr="00677D0B">
              <w:rPr>
                <w:rFonts w:ascii="Microsoft YaHei" w:eastAsia="Microsoft YaHei" w:hAnsi="Microsoft YaHei" w:cs="SimSun" w:hint="eastAsia"/>
                <w:bCs/>
                <w:sz w:val="15"/>
                <w:szCs w:val="15"/>
                <w:lang w:val="zh-TW" w:eastAsia="zh-CN"/>
              </w:rPr>
              <w:t>公司</w:t>
            </w:r>
            <w:r w:rsidR="004847E0" w:rsidRPr="00677D0B">
              <w:rPr>
                <w:rFonts w:ascii="Microsoft YaHei" w:eastAsia="Microsoft YaHei" w:hAnsi="Microsoft YaHei" w:cs="SimSun" w:hint="eastAsia"/>
                <w:bCs/>
                <w:sz w:val="15"/>
                <w:szCs w:val="15"/>
                <w:lang w:val="zh-TW" w:eastAsia="zh-CN"/>
              </w:rPr>
              <w:t>总部所在国</w:t>
            </w:r>
          </w:p>
          <w:p w14:paraId="2D473E26" w14:textId="77777777" w:rsidR="0052148D" w:rsidRDefault="0052148D" w:rsidP="004847E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 w:eastAsia="zh-CN"/>
              </w:rPr>
            </w:pPr>
            <w:r w:rsidRPr="0009345C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Country of Headquarter</w:t>
            </w:r>
          </w:p>
        </w:tc>
        <w:tc>
          <w:tcPr>
            <w:tcW w:w="2271" w:type="dxa"/>
            <w:gridSpan w:val="6"/>
            <w:vAlign w:val="center"/>
          </w:tcPr>
          <w:p w14:paraId="2128141E" w14:textId="77777777" w:rsidR="00185CB5" w:rsidRDefault="0052148D" w:rsidP="007964BA">
            <w:pPr>
              <w:spacing w:line="260" w:lineRule="exact"/>
              <w:jc w:val="center"/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</w:pPr>
            <w:r w:rsidRPr="0009345C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val="zh-CN"/>
              </w:rPr>
              <w:t>起止年月</w:t>
            </w:r>
            <w:r w:rsidR="007964BA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Employment Period</w:t>
            </w:r>
          </w:p>
          <w:p w14:paraId="19989459" w14:textId="77777777" w:rsidR="0052148D" w:rsidRPr="007964BA" w:rsidRDefault="00F8709B" w:rsidP="007964BA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31475D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(</w:t>
            </w:r>
            <w:r w:rsidRPr="007964BA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val="zh-TW" w:eastAsia="zh-CN"/>
              </w:rPr>
              <w:t>from</w:t>
            </w:r>
            <w:r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 xml:space="preserve"> </w:t>
            </w:r>
            <w:r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>Y/M/D</w:t>
            </w:r>
            <w:r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 xml:space="preserve"> </w:t>
            </w:r>
            <w:r w:rsidRPr="007964BA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val="zh-TW" w:eastAsia="zh-CN"/>
              </w:rPr>
              <w:t>to</w:t>
            </w:r>
            <w:r>
              <w:rPr>
                <w:rFonts w:ascii="Arial" w:eastAsia="Microsoft YaHei" w:hAnsi="Arial" w:cs="Arial"/>
                <w:bCs/>
                <w:sz w:val="18"/>
                <w:szCs w:val="18"/>
                <w:lang w:eastAsia="zh-CN"/>
              </w:rPr>
              <w:t xml:space="preserve"> Y/M/D</w:t>
            </w:r>
            <w:r w:rsidRPr="0031475D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 xml:space="preserve"> )</w:t>
            </w:r>
          </w:p>
        </w:tc>
        <w:tc>
          <w:tcPr>
            <w:tcW w:w="3122" w:type="dxa"/>
            <w:gridSpan w:val="6"/>
            <w:vAlign w:val="center"/>
          </w:tcPr>
          <w:p w14:paraId="0D7FDED2" w14:textId="77777777" w:rsidR="0009345C" w:rsidRDefault="0052148D" w:rsidP="004847E0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09345C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val="zh-TW" w:eastAsia="zh-CN"/>
              </w:rPr>
              <w:t>岗位和</w:t>
            </w:r>
            <w:r w:rsidRPr="0009345C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机型</w:t>
            </w:r>
          </w:p>
          <w:p w14:paraId="7D93D283" w14:textId="77777777" w:rsidR="0052148D" w:rsidRPr="00E03F72" w:rsidRDefault="0009345C" w:rsidP="004847E0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zh-TW" w:eastAsia="zh-CN"/>
              </w:rPr>
            </w:pPr>
            <w:r w:rsidRPr="00E03F72">
              <w:rPr>
                <w:rFonts w:ascii="Arial" w:eastAsia="SimSun" w:hAnsi="Arial" w:cs="Arial"/>
                <w:b/>
                <w:bCs/>
                <w:sz w:val="18"/>
                <w:szCs w:val="18"/>
                <w:lang w:val="zh-TW"/>
              </w:rPr>
              <w:t>P</w:t>
            </w:r>
            <w:r w:rsidRPr="00E03F72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osition</w:t>
            </w:r>
            <w:r w:rsidRPr="00E03F72">
              <w:rPr>
                <w:rFonts w:ascii="Arial" w:eastAsia="SimSun" w:hAnsi="Arial" w:cs="Arial" w:hint="eastAsia"/>
                <w:bCs/>
                <w:sz w:val="18"/>
                <w:szCs w:val="18"/>
                <w:lang w:val="zh-TW" w:eastAsia="zh-CN"/>
              </w:rPr>
              <w:t xml:space="preserve"> </w:t>
            </w:r>
            <w:r w:rsidRPr="00E03F72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 xml:space="preserve">&amp; </w:t>
            </w:r>
            <w:r w:rsidRPr="00E03F72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val="zh-TW" w:eastAsia="zh-CN"/>
              </w:rPr>
              <w:t>T</w:t>
            </w:r>
            <w:r w:rsidR="0052148D" w:rsidRPr="00E03F72">
              <w:rPr>
                <w:rFonts w:ascii="Arial" w:eastAsia="SimSun" w:hAnsi="Arial" w:cs="Arial"/>
                <w:bCs/>
                <w:sz w:val="18"/>
                <w:szCs w:val="18"/>
                <w:lang w:val="zh-TW"/>
              </w:rPr>
              <w:t>ype of aircraft</w:t>
            </w:r>
          </w:p>
        </w:tc>
      </w:tr>
      <w:tr w:rsidR="00F55739" w14:paraId="67AF099B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34BE16AC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7B789674" w14:textId="77777777" w:rsidR="0052148D" w:rsidRPr="00922EA3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5C30D567" w14:textId="77777777" w:rsidR="0052148D" w:rsidRPr="006B64CA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271" w:type="dxa"/>
            <w:gridSpan w:val="6"/>
            <w:vAlign w:val="center"/>
          </w:tcPr>
          <w:p w14:paraId="5877B499" w14:textId="77777777" w:rsidR="0052148D" w:rsidRPr="00922EA3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035825CE" w14:textId="77777777" w:rsidR="0052148D" w:rsidRPr="006B64CA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5F47C2" w14:paraId="59FA682E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41105ADF" w14:textId="77777777" w:rsidR="00B52B8A" w:rsidRDefault="00B52B8A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2B7AF581" w14:textId="77777777" w:rsidR="00B52B8A" w:rsidRPr="00922EA3" w:rsidRDefault="00B52B8A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27291D32" w14:textId="77777777" w:rsidR="00B52B8A" w:rsidRPr="00922EA3" w:rsidRDefault="00B52B8A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71" w:type="dxa"/>
            <w:gridSpan w:val="6"/>
            <w:vAlign w:val="center"/>
          </w:tcPr>
          <w:p w14:paraId="6F51DE01" w14:textId="77777777" w:rsidR="00B52B8A" w:rsidRPr="00922EA3" w:rsidRDefault="00B52B8A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32BEBA36" w14:textId="77777777" w:rsidR="00B52B8A" w:rsidRPr="00922EA3" w:rsidRDefault="00B52B8A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55739" w14:paraId="77F65069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767BA03F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7FBF9488" w14:textId="77777777" w:rsidR="0052148D" w:rsidRPr="00922EA3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3B22B27" w14:textId="77777777" w:rsidR="0052148D" w:rsidRPr="00922EA3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71" w:type="dxa"/>
            <w:gridSpan w:val="6"/>
            <w:vAlign w:val="center"/>
          </w:tcPr>
          <w:p w14:paraId="152E59DA" w14:textId="77777777" w:rsidR="0052148D" w:rsidRPr="00922EA3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2E39BC37" w14:textId="77777777" w:rsidR="0052148D" w:rsidRPr="00922EA3" w:rsidRDefault="0052148D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8709B" w14:paraId="25498AD9" w14:textId="77777777" w:rsidTr="00F8709B">
        <w:trPr>
          <w:trHeight w:val="578"/>
        </w:trPr>
        <w:tc>
          <w:tcPr>
            <w:tcW w:w="1668" w:type="dxa"/>
            <w:gridSpan w:val="2"/>
            <w:vMerge/>
            <w:vAlign w:val="center"/>
          </w:tcPr>
          <w:p w14:paraId="3F77C275" w14:textId="77777777" w:rsidR="00F8709B" w:rsidRDefault="00F8709B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706BD526" w14:textId="77777777" w:rsidR="00F8709B" w:rsidRPr="00922EA3" w:rsidRDefault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3DCFA0E" w14:textId="77777777" w:rsidR="00F8709B" w:rsidRPr="00922EA3" w:rsidRDefault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71" w:type="dxa"/>
            <w:gridSpan w:val="6"/>
            <w:vAlign w:val="center"/>
          </w:tcPr>
          <w:p w14:paraId="7F71D09C" w14:textId="77777777" w:rsidR="00F8709B" w:rsidRPr="00922EA3" w:rsidRDefault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4C5CF5AB" w14:textId="77777777" w:rsidR="00F8709B" w:rsidRPr="00922EA3" w:rsidRDefault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55739" w14:paraId="7A7A00DA" w14:textId="77777777" w:rsidTr="00A04CA4">
        <w:trPr>
          <w:trHeight w:val="454"/>
        </w:trPr>
        <w:tc>
          <w:tcPr>
            <w:tcW w:w="1668" w:type="dxa"/>
            <w:gridSpan w:val="2"/>
            <w:vMerge w:val="restart"/>
            <w:vAlign w:val="center"/>
          </w:tcPr>
          <w:p w14:paraId="116065A0" w14:textId="77777777" w:rsidR="0052148D" w:rsidRPr="000A395D" w:rsidRDefault="0052148D" w:rsidP="00B64E19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0A395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家庭成员</w:t>
            </w:r>
          </w:p>
          <w:p w14:paraId="3A2766D8" w14:textId="77777777" w:rsidR="0052148D" w:rsidRPr="000A395D" w:rsidRDefault="0052148D" w:rsidP="00B64E19">
            <w:pPr>
              <w:spacing w:line="260" w:lineRule="exact"/>
              <w:jc w:val="center"/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eastAsia="zh-CN"/>
              </w:rPr>
            </w:pPr>
            <w:r w:rsidRPr="000A395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（如果父母已过世，请填写姓名，并在最后一栏中说明）</w:t>
            </w:r>
          </w:p>
          <w:p w14:paraId="14A13D65" w14:textId="77777777" w:rsidR="0052148D" w:rsidRPr="00B25AFD" w:rsidRDefault="0052148D" w:rsidP="00B64E19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0A395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Family Member</w:t>
            </w:r>
            <w:r w:rsidRPr="000A395D">
              <w:rPr>
                <w:rFonts w:ascii="Arial" w:eastAsia="SimSun" w:hAnsi="SimSun" w:cs="Arial"/>
                <w:b/>
                <w:bCs/>
                <w:sz w:val="18"/>
                <w:szCs w:val="18"/>
                <w:lang w:eastAsia="zh-CN"/>
              </w:rPr>
              <w:t>（</w:t>
            </w:r>
            <w:r w:rsidRPr="000A395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If deceased, please also fil</w:t>
            </w:r>
            <w:r w:rsidR="00D771D8" w:rsidRPr="000A395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ling the names and date of bir</w:t>
            </w:r>
            <w:r w:rsidR="00D771D8" w:rsidRPr="000A395D">
              <w:rPr>
                <w:rFonts w:ascii="Arial" w:eastAsia="SimSun" w:hAnsi="Arial" w:cs="Arial" w:hint="eastAsia"/>
                <w:b/>
                <w:bCs/>
                <w:sz w:val="18"/>
                <w:szCs w:val="18"/>
                <w:lang w:eastAsia="zh-CN"/>
              </w:rPr>
              <w:t>th</w:t>
            </w:r>
            <w:r w:rsidRPr="000A395D">
              <w:rPr>
                <w:rFonts w:ascii="Arial" w:eastAsia="SimSun" w:hAnsi="SimSun" w:cs="Arial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14:paraId="08BD05C4" w14:textId="77777777" w:rsidR="00D771D8" w:rsidRDefault="0052148D" w:rsidP="00D771D8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B25AFD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关系</w:t>
            </w:r>
          </w:p>
          <w:p w14:paraId="5692DAE9" w14:textId="77777777" w:rsidR="0052148D" w:rsidRDefault="0052148D" w:rsidP="00D771D8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Relation</w:t>
            </w:r>
          </w:p>
        </w:tc>
        <w:tc>
          <w:tcPr>
            <w:tcW w:w="1701" w:type="dxa"/>
            <w:gridSpan w:val="4"/>
            <w:vAlign w:val="center"/>
          </w:tcPr>
          <w:p w14:paraId="5AE50B03" w14:textId="77777777" w:rsidR="0052148D" w:rsidRDefault="0052148D" w:rsidP="00D771D8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B25AFD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姓名</w:t>
            </w:r>
            <w:r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559" w:type="dxa"/>
            <w:gridSpan w:val="5"/>
            <w:vAlign w:val="center"/>
          </w:tcPr>
          <w:p w14:paraId="1FE46149" w14:textId="77777777" w:rsidR="00D87797" w:rsidRDefault="0052148D" w:rsidP="00D771D8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B25AFD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出生日期</w:t>
            </w:r>
          </w:p>
          <w:p w14:paraId="1774F647" w14:textId="77777777" w:rsidR="0052148D" w:rsidRDefault="00D87797" w:rsidP="00D771D8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Date </w:t>
            </w:r>
            <w:r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>o</w:t>
            </w:r>
            <w:r w:rsidR="0052148D"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f Birth</w:t>
            </w:r>
          </w:p>
        </w:tc>
        <w:tc>
          <w:tcPr>
            <w:tcW w:w="995" w:type="dxa"/>
            <w:gridSpan w:val="2"/>
            <w:vAlign w:val="center"/>
          </w:tcPr>
          <w:p w14:paraId="7D18C394" w14:textId="77777777" w:rsidR="005F47C2" w:rsidRDefault="0052148D" w:rsidP="00D771D8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B25AFD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出生地</w:t>
            </w:r>
          </w:p>
          <w:p w14:paraId="3A13F10A" w14:textId="77777777" w:rsidR="0052148D" w:rsidRDefault="00D87797" w:rsidP="00D771D8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Place </w:t>
            </w:r>
            <w:r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>o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f</w:t>
            </w:r>
            <w:r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52148D"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Birth</w:t>
            </w:r>
          </w:p>
        </w:tc>
        <w:tc>
          <w:tcPr>
            <w:tcW w:w="1276" w:type="dxa"/>
            <w:gridSpan w:val="4"/>
            <w:vAlign w:val="center"/>
          </w:tcPr>
          <w:p w14:paraId="2A12D23E" w14:textId="77777777" w:rsidR="0052148D" w:rsidRPr="00B25AFD" w:rsidRDefault="0052148D" w:rsidP="00D771D8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B25AFD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国籍</w:t>
            </w:r>
          </w:p>
          <w:p w14:paraId="2F18648C" w14:textId="77777777" w:rsidR="0052148D" w:rsidRPr="00B25AFD" w:rsidRDefault="0052148D" w:rsidP="00D771D8">
            <w:pPr>
              <w:spacing w:line="260" w:lineRule="exact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3122" w:type="dxa"/>
            <w:gridSpan w:val="6"/>
            <w:vAlign w:val="center"/>
          </w:tcPr>
          <w:p w14:paraId="55D62866" w14:textId="77777777" w:rsidR="00D771D8" w:rsidRDefault="0052148D" w:rsidP="00D771D8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B25AFD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工作单位、职务、居住地</w:t>
            </w:r>
          </w:p>
          <w:p w14:paraId="13D8AD38" w14:textId="77777777" w:rsidR="0052148D" w:rsidRPr="00CE0C9E" w:rsidRDefault="0052148D" w:rsidP="00CE0C9E">
            <w:pPr>
              <w:spacing w:line="260" w:lineRule="exact"/>
              <w:jc w:val="center"/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</w:pPr>
            <w:r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Company</w:t>
            </w:r>
            <w:r w:rsidR="00D771D8"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 xml:space="preserve"> </w:t>
            </w:r>
            <w:r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&amp;</w:t>
            </w:r>
            <w:r w:rsidR="00D771D8"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D771D8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Position</w:t>
            </w:r>
            <w:r w:rsidR="00D771D8"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 xml:space="preserve"> &amp;</w:t>
            </w:r>
            <w:r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Place of Residence</w:t>
            </w:r>
            <w:r w:rsidR="00CE0C9E">
              <w:rPr>
                <w:rFonts w:ascii="Arial" w:eastAsia="SimSun" w:hAnsi="Arial" w:cs="Arial" w:hint="eastAsia"/>
                <w:bCs/>
                <w:sz w:val="18"/>
                <w:szCs w:val="18"/>
                <w:lang w:eastAsia="zh-CN"/>
              </w:rPr>
              <w:t xml:space="preserve"> </w:t>
            </w:r>
            <w:r w:rsidRPr="00B25AF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(or deceased)</w:t>
            </w:r>
          </w:p>
        </w:tc>
      </w:tr>
      <w:tr w:rsidR="00F55739" w14:paraId="2C4DAF2C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357F9E49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E8305B" w14:textId="77777777" w:rsidR="00D771D8" w:rsidRDefault="0052148D" w:rsidP="00D771D8">
            <w:pPr>
              <w:spacing w:line="20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eastAsia="zh-CN"/>
              </w:rPr>
            </w:pPr>
            <w:r w:rsidRPr="00D771D8">
              <w:rPr>
                <w:rFonts w:ascii="Microsoft YaHei" w:eastAsia="Microsoft YaHei" w:hAnsi="Microsoft YaHei" w:cs="Arial"/>
                <w:bCs/>
                <w:sz w:val="18"/>
                <w:szCs w:val="18"/>
                <w:lang w:eastAsia="zh-CN"/>
              </w:rPr>
              <w:t>父亲</w:t>
            </w:r>
          </w:p>
          <w:p w14:paraId="15940B19" w14:textId="77777777" w:rsidR="0052148D" w:rsidRDefault="0052148D" w:rsidP="00D771D8">
            <w:pPr>
              <w:spacing w:line="20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D771D8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Father</w:t>
            </w:r>
          </w:p>
        </w:tc>
        <w:tc>
          <w:tcPr>
            <w:tcW w:w="1701" w:type="dxa"/>
            <w:gridSpan w:val="4"/>
            <w:vAlign w:val="center"/>
          </w:tcPr>
          <w:p w14:paraId="6B7A7141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5357CD23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A65A1BC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7FAAA52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466503C0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55739" w14:paraId="7F371156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3B45FD55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7147143" w14:textId="77777777" w:rsidR="00D771D8" w:rsidRDefault="0052148D" w:rsidP="00D771D8">
            <w:pPr>
              <w:spacing w:line="20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eastAsia="zh-CN"/>
              </w:rPr>
            </w:pPr>
            <w:r w:rsidRPr="00D771D8">
              <w:rPr>
                <w:rFonts w:ascii="Microsoft YaHei" w:eastAsia="Microsoft YaHei" w:hAnsi="Microsoft YaHei" w:cs="Arial"/>
                <w:bCs/>
                <w:sz w:val="18"/>
                <w:szCs w:val="18"/>
                <w:lang w:eastAsia="zh-CN"/>
              </w:rPr>
              <w:t>母亲</w:t>
            </w:r>
          </w:p>
          <w:p w14:paraId="3649C07A" w14:textId="77777777" w:rsidR="0052148D" w:rsidRDefault="0052148D" w:rsidP="00D771D8">
            <w:pPr>
              <w:spacing w:line="20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D771D8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Mother</w:t>
            </w:r>
          </w:p>
        </w:tc>
        <w:tc>
          <w:tcPr>
            <w:tcW w:w="1701" w:type="dxa"/>
            <w:gridSpan w:val="4"/>
            <w:vAlign w:val="center"/>
          </w:tcPr>
          <w:p w14:paraId="4669D772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657B030F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B313DB3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B18E167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348C2368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55739" w14:paraId="5B6CDB4C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7EA11829" w14:textId="77777777" w:rsidR="0052148D" w:rsidRDefault="0052148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28C9EB" w14:textId="77777777" w:rsidR="00D771D8" w:rsidRDefault="0052148D" w:rsidP="00D771D8">
            <w:pPr>
              <w:spacing w:line="200" w:lineRule="exact"/>
              <w:jc w:val="center"/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</w:pPr>
            <w:r w:rsidRPr="00D771D8"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>配偶</w:t>
            </w:r>
          </w:p>
          <w:p w14:paraId="08D6FAF1" w14:textId="77777777" w:rsidR="0052148D" w:rsidRDefault="0052148D" w:rsidP="00D771D8">
            <w:pPr>
              <w:spacing w:line="20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val="en-GB" w:eastAsia="zh-CN"/>
              </w:rPr>
            </w:pPr>
            <w:r w:rsidRPr="00D771D8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spouse</w:t>
            </w:r>
          </w:p>
        </w:tc>
        <w:tc>
          <w:tcPr>
            <w:tcW w:w="1701" w:type="dxa"/>
            <w:gridSpan w:val="4"/>
            <w:vAlign w:val="center"/>
          </w:tcPr>
          <w:p w14:paraId="3A65965D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66464B12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1BAD0D9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6EAF078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5E180B0D" w14:textId="77777777" w:rsidR="0052148D" w:rsidRPr="00CE5FEB" w:rsidRDefault="0052148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0A395D" w14:paraId="4BB095D9" w14:textId="77777777" w:rsidTr="000A395D">
        <w:trPr>
          <w:trHeight w:val="635"/>
        </w:trPr>
        <w:tc>
          <w:tcPr>
            <w:tcW w:w="1668" w:type="dxa"/>
            <w:gridSpan w:val="2"/>
            <w:vMerge/>
            <w:vAlign w:val="center"/>
          </w:tcPr>
          <w:p w14:paraId="7A25C9D3" w14:textId="77777777" w:rsidR="000A395D" w:rsidRDefault="000A395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16BC8DFA" w14:textId="77777777" w:rsidR="000A395D" w:rsidRDefault="000A395D" w:rsidP="00D771D8">
            <w:pPr>
              <w:spacing w:line="200" w:lineRule="exact"/>
              <w:jc w:val="center"/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lang w:eastAsia="zh-CN"/>
              </w:rPr>
            </w:pPr>
            <w:r w:rsidRPr="00D771D8">
              <w:rPr>
                <w:rFonts w:ascii="Microsoft YaHei" w:eastAsia="Microsoft YaHei" w:hAnsi="Microsoft YaHei" w:cs="Arial"/>
                <w:bCs/>
                <w:sz w:val="18"/>
                <w:szCs w:val="18"/>
                <w:lang w:eastAsia="zh-CN"/>
              </w:rPr>
              <w:t>子女</w:t>
            </w:r>
          </w:p>
          <w:p w14:paraId="5A9F8011" w14:textId="77777777" w:rsidR="000A395D" w:rsidRPr="00D771D8" w:rsidRDefault="000A395D" w:rsidP="00B251D8">
            <w:pPr>
              <w:spacing w:line="200" w:lineRule="exact"/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  <w:lang w:eastAsia="zh-CN"/>
              </w:rPr>
            </w:pPr>
            <w:r w:rsidRPr="00D771D8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Child</w:t>
            </w:r>
          </w:p>
        </w:tc>
        <w:tc>
          <w:tcPr>
            <w:tcW w:w="1701" w:type="dxa"/>
            <w:gridSpan w:val="4"/>
            <w:vAlign w:val="center"/>
          </w:tcPr>
          <w:p w14:paraId="3400FA9F" w14:textId="77777777" w:rsidR="000A395D" w:rsidRPr="00CE5FEB" w:rsidRDefault="000A395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249B7590" w14:textId="77777777" w:rsidR="000A395D" w:rsidRPr="00CE5FEB" w:rsidRDefault="000A395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AF9D9F2" w14:textId="77777777" w:rsidR="000A395D" w:rsidRPr="00CE5FEB" w:rsidRDefault="000A395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E2B0170" w14:textId="77777777" w:rsidR="000A395D" w:rsidRPr="00CE5FEB" w:rsidRDefault="000A395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32E30E83" w14:textId="77777777" w:rsidR="000A395D" w:rsidRPr="00CE5FEB" w:rsidRDefault="000A395D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0674D9" w14:paraId="017200AE" w14:textId="77777777" w:rsidTr="00A04CA4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50719300" w14:textId="77777777" w:rsidR="000674D9" w:rsidRDefault="000674D9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302159CB" w14:textId="77777777" w:rsidR="000674D9" w:rsidRPr="00D771D8" w:rsidRDefault="000674D9" w:rsidP="00B251D8">
            <w:pPr>
              <w:spacing w:line="200" w:lineRule="exact"/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A7E7EB7" w14:textId="77777777" w:rsidR="000674D9" w:rsidRPr="00CE5FEB" w:rsidRDefault="000674D9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31CFEE46" w14:textId="77777777" w:rsidR="000674D9" w:rsidRPr="00CE5FEB" w:rsidRDefault="000674D9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10F4CB53" w14:textId="77777777" w:rsidR="000674D9" w:rsidRPr="00CE5FEB" w:rsidRDefault="000674D9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A28E51A" w14:textId="77777777" w:rsidR="000674D9" w:rsidRPr="00CE5FEB" w:rsidRDefault="000674D9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gridSpan w:val="6"/>
            <w:vAlign w:val="center"/>
          </w:tcPr>
          <w:p w14:paraId="2DE9E7E5" w14:textId="77777777" w:rsidR="000674D9" w:rsidRPr="00CE5FEB" w:rsidRDefault="000674D9" w:rsidP="00F8709B">
            <w:pPr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0A395D" w14:paraId="082C6A33" w14:textId="77777777" w:rsidTr="00BD465E">
        <w:trPr>
          <w:trHeight w:val="624"/>
        </w:trPr>
        <w:tc>
          <w:tcPr>
            <w:tcW w:w="1668" w:type="dxa"/>
            <w:gridSpan w:val="2"/>
            <w:vMerge/>
            <w:vAlign w:val="center"/>
          </w:tcPr>
          <w:p w14:paraId="0D90C770" w14:textId="77777777" w:rsidR="000A395D" w:rsidRDefault="000A395D">
            <w:pPr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63FDE52" w14:textId="77777777" w:rsidR="000A395D" w:rsidRDefault="000A395D" w:rsidP="00D771D8">
            <w:pPr>
              <w:spacing w:line="20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255" w:type="dxa"/>
            <w:gridSpan w:val="11"/>
            <w:vAlign w:val="center"/>
          </w:tcPr>
          <w:p w14:paraId="5B40AB78" w14:textId="77777777" w:rsidR="000A395D" w:rsidRDefault="000A395D" w:rsidP="000A395D">
            <w:pPr>
              <w:rPr>
                <w:rFonts w:ascii="Microsoft YaHei" w:eastAsia="Microsoft YaHei" w:hAnsi="Microsoft YaHei" w:cs="SimSun"/>
                <w:bCs/>
                <w:sz w:val="15"/>
                <w:szCs w:val="15"/>
                <w:lang w:eastAsia="zh-CN"/>
              </w:rPr>
            </w:pPr>
            <w:r w:rsidRPr="00CF62FE">
              <w:rPr>
                <w:rFonts w:ascii="Microsoft YaHei" w:eastAsia="Microsoft YaHei" w:hAnsi="Microsoft YaHei" w:cs="SimSun" w:hint="eastAsia"/>
                <w:bCs/>
                <w:sz w:val="15"/>
                <w:szCs w:val="15"/>
                <w:lang w:eastAsia="zh-CN"/>
              </w:rPr>
              <w:t>如曾失业超过一年，因何原因</w:t>
            </w:r>
          </w:p>
          <w:p w14:paraId="5AFEFB36" w14:textId="77777777" w:rsidR="000A395D" w:rsidRPr="00CE5FEB" w:rsidRDefault="000A395D" w:rsidP="000A395D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CF62FE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If unemployed for over one year, for what reason</w:t>
            </w:r>
          </w:p>
        </w:tc>
        <w:tc>
          <w:tcPr>
            <w:tcW w:w="4398" w:type="dxa"/>
            <w:gridSpan w:val="10"/>
            <w:vAlign w:val="center"/>
          </w:tcPr>
          <w:p w14:paraId="02F83C42" w14:textId="77777777" w:rsidR="000A395D" w:rsidRPr="00CE5FEB" w:rsidRDefault="000A395D" w:rsidP="000A395D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A04CA4" w14:paraId="14DB0CEB" w14:textId="77777777" w:rsidTr="000A395D">
        <w:trPr>
          <w:trHeight w:val="1032"/>
        </w:trPr>
        <w:tc>
          <w:tcPr>
            <w:tcW w:w="2660" w:type="dxa"/>
            <w:gridSpan w:val="4"/>
            <w:vAlign w:val="center"/>
          </w:tcPr>
          <w:p w14:paraId="2AF2DF2D" w14:textId="77777777" w:rsidR="00A04CA4" w:rsidRPr="000A395D" w:rsidRDefault="00A04CA4" w:rsidP="00CF62FE">
            <w:pPr>
              <w:spacing w:line="260" w:lineRule="exact"/>
              <w:jc w:val="center"/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</w:pPr>
            <w:r w:rsidRPr="000A395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离职原因</w:t>
            </w:r>
          </w:p>
          <w:p w14:paraId="4268981B" w14:textId="77777777" w:rsidR="00A04CA4" w:rsidRDefault="00A04CA4" w:rsidP="00CF62FE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0A395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Reason for leaving previous or current position</w:t>
            </w:r>
          </w:p>
        </w:tc>
        <w:tc>
          <w:tcPr>
            <w:tcW w:w="3260" w:type="dxa"/>
            <w:gridSpan w:val="9"/>
            <w:vAlign w:val="center"/>
          </w:tcPr>
          <w:p w14:paraId="41A01B70" w14:textId="77777777" w:rsidR="00A04CA4" w:rsidRPr="00CE5FEB" w:rsidRDefault="00A04CA4" w:rsidP="00CE5FEB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36496EC1" w14:textId="77777777" w:rsidR="00A04CA4" w:rsidRDefault="00A04CA4" w:rsidP="00325A3D">
            <w:pPr>
              <w:spacing w:line="260" w:lineRule="exact"/>
              <w:jc w:val="center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CF62FE">
              <w:rPr>
                <w:rFonts w:ascii="Microsoft YaHei" w:eastAsia="Microsoft YaHei" w:hAnsi="Microsoft YaHei" w:cs="SimSun" w:hint="eastAsia"/>
                <w:bCs/>
                <w:sz w:val="15"/>
                <w:szCs w:val="15"/>
                <w:lang w:eastAsia="zh-CN"/>
              </w:rPr>
              <w:t xml:space="preserve">如曾失业超过一年，因何原因   </w:t>
            </w:r>
            <w:r>
              <w:rPr>
                <w:rFonts w:ascii="Microsoft YaHei" w:eastAsia="Microsoft YaHei" w:hAnsi="Microsoft YaHei" w:cs="SimSun" w:hint="eastAsia"/>
                <w:bCs/>
                <w:sz w:val="18"/>
                <w:szCs w:val="18"/>
                <w:lang w:eastAsia="zh-CN"/>
              </w:rPr>
              <w:t xml:space="preserve">               </w:t>
            </w:r>
            <w:r w:rsidRPr="00CF62FE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If unemployed for over one year, for what reason</w:t>
            </w:r>
          </w:p>
        </w:tc>
        <w:tc>
          <w:tcPr>
            <w:tcW w:w="3267" w:type="dxa"/>
            <w:gridSpan w:val="7"/>
            <w:vAlign w:val="center"/>
          </w:tcPr>
          <w:p w14:paraId="3A2ABE80" w14:textId="77777777" w:rsidR="00A04CA4" w:rsidRPr="00CE5FEB" w:rsidRDefault="00A04CA4" w:rsidP="00CE5FEB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A04CA4" w14:paraId="6A6008B6" w14:textId="77777777" w:rsidTr="00A04CA4">
        <w:trPr>
          <w:trHeight w:val="1701"/>
        </w:trPr>
        <w:tc>
          <w:tcPr>
            <w:tcW w:w="2660" w:type="dxa"/>
            <w:gridSpan w:val="4"/>
            <w:vAlign w:val="center"/>
          </w:tcPr>
          <w:p w14:paraId="328B53BC" w14:textId="77777777" w:rsidR="00325A3D" w:rsidRPr="000A395D" w:rsidRDefault="00A04CA4" w:rsidP="00325A3D">
            <w:pPr>
              <w:spacing w:line="260" w:lineRule="exact"/>
              <w:rPr>
                <w:rFonts w:ascii="Microsoft YaHei" w:eastAsia="Microsoft YaHei" w:hAnsi="Microsoft YaHei" w:cs="SimSun"/>
                <w:b/>
                <w:bCs/>
                <w:sz w:val="18"/>
                <w:szCs w:val="18"/>
                <w:lang w:eastAsia="zh-CN"/>
              </w:rPr>
            </w:pPr>
            <w:r w:rsidRPr="000A395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是否已经在</w:t>
            </w:r>
            <w:r w:rsidRPr="000A395D">
              <w:rPr>
                <w:rFonts w:ascii="Microsoft YaHei" w:eastAsia="Microsoft YaHei" w:hAnsi="Microsoft YaHei" w:cs="SimSun" w:hint="eastAsia"/>
                <w:b/>
                <w:bCs/>
                <w:sz w:val="21"/>
                <w:szCs w:val="18"/>
                <w:u w:val="single"/>
                <w:lang w:eastAsia="zh-CN"/>
              </w:rPr>
              <w:t>中国</w:t>
            </w:r>
            <w:r w:rsidRPr="000A395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参加过飞行员面试，如有，哪家航空公司，何时，因何未能通过</w:t>
            </w:r>
            <w:r w:rsidR="00325A3D" w:rsidRPr="000A395D">
              <w:rPr>
                <w:rFonts w:ascii="Microsoft YaHei" w:eastAsia="Microsoft YaHei" w:hAnsi="Microsoft YaHei" w:cs="SimSun" w:hint="eastAsia"/>
                <w:b/>
                <w:bCs/>
                <w:sz w:val="18"/>
                <w:szCs w:val="18"/>
                <w:lang w:eastAsia="zh-CN"/>
              </w:rPr>
              <w:t>?</w:t>
            </w:r>
          </w:p>
          <w:p w14:paraId="26182E43" w14:textId="77777777" w:rsidR="00A04CA4" w:rsidRDefault="00A04CA4" w:rsidP="00325A3D">
            <w:pPr>
              <w:spacing w:line="260" w:lineRule="exact"/>
              <w:rPr>
                <w:rFonts w:ascii="SimSun" w:eastAsia="SimSun" w:hAnsi="SimSun" w:cs="SimSun" w:hint="eastAsia"/>
                <w:bCs/>
                <w:sz w:val="21"/>
                <w:szCs w:val="21"/>
                <w:lang w:eastAsia="zh-CN"/>
              </w:rPr>
            </w:pPr>
            <w:r w:rsidRPr="000A395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If joined screening in China ever, which airlines</w:t>
            </w:r>
            <w:r w:rsidRPr="000A395D">
              <w:rPr>
                <w:rFonts w:ascii="Arial" w:eastAsia="SimSun" w:hAnsi="SimSun" w:cs="Arial" w:hint="eastAsia"/>
                <w:b/>
                <w:bCs/>
                <w:sz w:val="18"/>
                <w:szCs w:val="18"/>
                <w:lang w:eastAsia="zh-CN"/>
              </w:rPr>
              <w:t xml:space="preserve">, </w:t>
            </w:r>
            <w:r w:rsidRPr="000A395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when, failed or passed</w:t>
            </w:r>
            <w:r w:rsidR="00325A3D" w:rsidRPr="000A395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8653" w:type="dxa"/>
            <w:gridSpan w:val="21"/>
            <w:vAlign w:val="center"/>
          </w:tcPr>
          <w:p w14:paraId="08B38773" w14:textId="77777777" w:rsidR="00A04CA4" w:rsidRPr="00CE5FEB" w:rsidRDefault="006B64CA" w:rsidP="00CE5FEB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2016 SCREENING SICHUAN AIRLINES PASSED</w:t>
            </w:r>
          </w:p>
        </w:tc>
      </w:tr>
    </w:tbl>
    <w:p w14:paraId="013B2854" w14:textId="77777777" w:rsidR="00F8709B" w:rsidRDefault="0052148D">
      <w:pPr>
        <w:rPr>
          <w:rFonts w:ascii="Garamond" w:eastAsia="FangSong_GB2312" w:hAnsi="Garamond" w:cs="Garamond"/>
          <w:b/>
          <w:sz w:val="28"/>
          <w:szCs w:val="28"/>
        </w:rPr>
      </w:pPr>
      <w:r w:rsidRPr="00F8709B">
        <w:rPr>
          <w:rFonts w:ascii="Garamond" w:eastAsia="FangSong_GB2312" w:hAnsi="Garamond" w:cs="Garamond"/>
          <w:b/>
          <w:sz w:val="28"/>
          <w:szCs w:val="28"/>
        </w:rPr>
        <w:t xml:space="preserve"> </w:t>
      </w:r>
    </w:p>
    <w:p w14:paraId="5586DBCE" w14:textId="77777777" w:rsidR="006B64CA" w:rsidRPr="000A395D" w:rsidRDefault="0052148D" w:rsidP="005514D9">
      <w:pPr>
        <w:ind w:firstLine="480"/>
        <w:rPr>
          <w:rFonts w:ascii="Garamond" w:hAnsi="Garamond" w:cs="Garamond" w:hint="eastAsia"/>
          <w:b/>
          <w:szCs w:val="28"/>
        </w:rPr>
      </w:pPr>
      <w:r w:rsidRPr="000A395D">
        <w:rPr>
          <w:rFonts w:ascii="Garamond" w:eastAsia="FangSong_GB2312" w:hAnsi="Garamond" w:cs="Garamond"/>
          <w:b/>
          <w:szCs w:val="28"/>
        </w:rPr>
        <w:t>I hereby declare that above information given is correct to the best of my knowledge and belief</w:t>
      </w:r>
      <w:r w:rsidR="000A395D">
        <w:rPr>
          <w:rFonts w:ascii="Garamond" w:eastAsia="FangSong_GB2312" w:hAnsi="Garamond" w:cs="Garamond" w:hint="eastAsia"/>
          <w:b/>
          <w:szCs w:val="28"/>
          <w:lang w:eastAsia="zh-CN"/>
        </w:rPr>
        <w:t>！</w:t>
      </w:r>
    </w:p>
    <w:p w14:paraId="31AB5E02" w14:textId="77777777" w:rsidR="006B64CA" w:rsidRPr="000A395D" w:rsidRDefault="0052148D" w:rsidP="000A395D">
      <w:pPr>
        <w:ind w:left="5758" w:firstLine="482"/>
        <w:rPr>
          <w:rFonts w:ascii="Garamond" w:hAnsi="Garamond" w:cs="Garamond" w:hint="eastAsia"/>
          <w:b/>
          <w:szCs w:val="28"/>
          <w:u w:val="single"/>
        </w:rPr>
      </w:pPr>
      <w:r w:rsidRPr="000A395D">
        <w:rPr>
          <w:rFonts w:ascii="Garamond" w:eastAsia="FangSong_GB2312" w:hAnsi="Garamond" w:cs="Garamond"/>
          <w:b/>
          <w:szCs w:val="28"/>
        </w:rPr>
        <w:t>Signature:</w:t>
      </w:r>
      <w:r w:rsidR="00F8709B" w:rsidRPr="000A395D">
        <w:rPr>
          <w:rFonts w:ascii="Garamond" w:eastAsia="FangSong_GB2312" w:hAnsi="Garamond" w:cs="Garamond"/>
          <w:b/>
          <w:szCs w:val="28"/>
        </w:rPr>
        <w:t xml:space="preserve"> </w:t>
      </w:r>
      <w:r w:rsidR="00F8709B" w:rsidRPr="000A395D">
        <w:rPr>
          <w:rFonts w:ascii="Garamond" w:eastAsia="FangSong_GB2312" w:hAnsi="Garamond" w:cs="Garamond"/>
          <w:b/>
          <w:szCs w:val="28"/>
          <w:u w:val="single"/>
        </w:rPr>
        <w:t xml:space="preserve">                         </w:t>
      </w:r>
    </w:p>
    <w:p w14:paraId="16422E73" w14:textId="77777777" w:rsidR="0052148D" w:rsidRDefault="0052148D" w:rsidP="000A395D">
      <w:pPr>
        <w:ind w:left="5758" w:firstLine="482"/>
        <w:rPr>
          <w:rFonts w:ascii="Garamond" w:eastAsia="FangSong_GB2312" w:hAnsi="Garamond" w:cs="Garamond"/>
          <w:b/>
          <w:szCs w:val="28"/>
          <w:u w:val="single"/>
        </w:rPr>
      </w:pPr>
      <w:r w:rsidRPr="000A395D">
        <w:rPr>
          <w:rFonts w:ascii="Garamond" w:eastAsia="FangSong_GB2312" w:hAnsi="Garamond" w:cs="Garamond"/>
          <w:b/>
          <w:szCs w:val="28"/>
        </w:rPr>
        <w:t>Date:</w:t>
      </w:r>
      <w:r w:rsidR="00F8709B" w:rsidRPr="000A395D">
        <w:rPr>
          <w:rFonts w:ascii="Garamond" w:eastAsia="FangSong_GB2312" w:hAnsi="Garamond" w:cs="Garamond"/>
          <w:b/>
          <w:szCs w:val="28"/>
        </w:rPr>
        <w:t xml:space="preserve"> </w:t>
      </w:r>
      <w:r w:rsidR="00F8709B" w:rsidRPr="000A395D">
        <w:rPr>
          <w:rFonts w:ascii="Garamond" w:eastAsia="FangSong_GB2312" w:hAnsi="Garamond" w:cs="Garamond"/>
          <w:b/>
          <w:szCs w:val="28"/>
          <w:u w:val="single"/>
        </w:rPr>
        <w:t xml:space="preserve">                             </w:t>
      </w:r>
    </w:p>
    <w:p w14:paraId="61BBE9EB" w14:textId="77777777" w:rsidR="0010007E" w:rsidRDefault="0010007E" w:rsidP="000A395D">
      <w:pPr>
        <w:ind w:left="5758" w:firstLine="482"/>
        <w:rPr>
          <w:rFonts w:ascii="Garamond" w:eastAsia="FangSong_GB2312" w:hAnsi="Garamond" w:cs="Garamond"/>
          <w:b/>
          <w:szCs w:val="28"/>
          <w:u w:val="single"/>
        </w:rPr>
      </w:pPr>
    </w:p>
    <w:p w14:paraId="40312171" w14:textId="77777777" w:rsidR="0010007E" w:rsidRDefault="0010007E" w:rsidP="000A395D">
      <w:pPr>
        <w:ind w:left="5758" w:firstLine="482"/>
        <w:rPr>
          <w:rFonts w:ascii="Garamond" w:eastAsia="FangSong_GB2312" w:hAnsi="Garamond" w:cs="Garamond"/>
          <w:b/>
          <w:szCs w:val="28"/>
          <w:u w:val="single"/>
        </w:rPr>
      </w:pPr>
    </w:p>
    <w:p w14:paraId="0DA68FAC" w14:textId="77777777" w:rsidR="0010007E" w:rsidRDefault="0010007E" w:rsidP="000A395D">
      <w:pPr>
        <w:ind w:left="5758" w:firstLine="482"/>
        <w:rPr>
          <w:rFonts w:ascii="Garamond" w:eastAsia="FangSong_GB2312" w:hAnsi="Garamond" w:cs="Garamond"/>
          <w:b/>
          <w:szCs w:val="28"/>
          <w:u w:val="single"/>
        </w:rPr>
      </w:pPr>
    </w:p>
    <w:p w14:paraId="409DBAED" w14:textId="77777777" w:rsidR="0010007E" w:rsidRDefault="0010007E" w:rsidP="0010007E">
      <w:pPr>
        <w:ind w:left="5758" w:firstLine="482"/>
        <w:jc w:val="center"/>
        <w:rPr>
          <w:rFonts w:ascii="Arial" w:hAnsi="Arial" w:cs="Arial"/>
          <w:b/>
          <w:szCs w:val="28"/>
          <w:u w:val="single"/>
        </w:rPr>
      </w:pPr>
    </w:p>
    <w:p w14:paraId="11FEA290" w14:textId="5A4FC0A1" w:rsidR="0010007E" w:rsidRPr="000A395D" w:rsidRDefault="0010007E" w:rsidP="0010007E">
      <w:pPr>
        <w:ind w:left="5758" w:firstLine="482"/>
        <w:jc w:val="center"/>
        <w:rPr>
          <w:rFonts w:ascii="Arial" w:hAnsi="Arial" w:cs="Arial"/>
          <w:b/>
          <w:szCs w:val="28"/>
          <w:u w:val="single"/>
        </w:rPr>
      </w:pPr>
      <w:r>
        <w:rPr>
          <w:noProof/>
        </w:rPr>
        <w:pict w14:anchorId="14E2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A close-up of a document&#10;&#10;Description automatically generated" style="position:absolute;left:0;text-align:left;margin-left:53.85pt;margin-top:9pt;width:468pt;height:480.75pt;z-index:-251657216;visibility:visible;mso-wrap-style:square;mso-position-horizontal-relative:text;mso-position-vertical-relative:text;mso-width-relative:page;mso-height-relative:page" wrapcoords="-35 0 -35 21566 21600 21566 21600 0 -35 0">
            <v:imagedata r:id="rId6" o:title="A close-up of a document&#10;&#10;Description automatically generated"/>
            <w10:wrap type="through"/>
          </v:shape>
        </w:pict>
      </w:r>
    </w:p>
    <w:sectPr w:rsidR="0010007E" w:rsidRPr="000A395D" w:rsidSect="005514D9">
      <w:headerReference w:type="default" r:id="rId7"/>
      <w:pgSz w:w="11906" w:h="16838"/>
      <w:pgMar w:top="1134" w:right="284" w:bottom="284" w:left="284" w:header="426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42DA" w14:textId="77777777" w:rsidR="00AC596D" w:rsidRDefault="00AC596D">
      <w:r>
        <w:separator/>
      </w:r>
    </w:p>
  </w:endnote>
  <w:endnote w:type="continuationSeparator" w:id="0">
    <w:p w14:paraId="45E3C037" w14:textId="77777777" w:rsidR="00AC596D" w:rsidRDefault="00AC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9C57" w14:textId="77777777" w:rsidR="00AC596D" w:rsidRDefault="00AC596D">
      <w:r>
        <w:separator/>
      </w:r>
    </w:p>
  </w:footnote>
  <w:footnote w:type="continuationSeparator" w:id="0">
    <w:p w14:paraId="4AF710EB" w14:textId="77777777" w:rsidR="00AC596D" w:rsidRDefault="00AC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4CB" w14:textId="77777777" w:rsidR="000A395D" w:rsidRDefault="000A395D" w:rsidP="005514D9">
    <w:pPr>
      <w:pStyle w:val="Header"/>
    </w:pPr>
    <w:r w:rsidRPr="000A395D">
      <w:rPr>
        <w:rFonts w:ascii="Arial" w:hAnsi="Arial" w:cs="Arial"/>
        <w:b/>
        <w:noProof/>
        <w:szCs w:val="21"/>
        <w:lang w:val="en-US" w:eastAsia="zh-CN"/>
      </w:rPr>
      <w:pict w14:anchorId="37ADF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111.75pt;height:41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5976"/>
    <w:rsid w:val="00052C22"/>
    <w:rsid w:val="000674D9"/>
    <w:rsid w:val="00072DFE"/>
    <w:rsid w:val="0009345C"/>
    <w:rsid w:val="00094E40"/>
    <w:rsid w:val="000A395D"/>
    <w:rsid w:val="000B4CF6"/>
    <w:rsid w:val="000C5BF5"/>
    <w:rsid w:val="0010007E"/>
    <w:rsid w:val="00121FEB"/>
    <w:rsid w:val="001222FF"/>
    <w:rsid w:val="00122E20"/>
    <w:rsid w:val="00132A6A"/>
    <w:rsid w:val="001338B7"/>
    <w:rsid w:val="0014115C"/>
    <w:rsid w:val="0014483D"/>
    <w:rsid w:val="00165460"/>
    <w:rsid w:val="00167E1B"/>
    <w:rsid w:val="00185CB5"/>
    <w:rsid w:val="00234D99"/>
    <w:rsid w:val="002365F6"/>
    <w:rsid w:val="002547B9"/>
    <w:rsid w:val="002B5D4E"/>
    <w:rsid w:val="002C5B8C"/>
    <w:rsid w:val="002E10AD"/>
    <w:rsid w:val="0031475D"/>
    <w:rsid w:val="00325A3D"/>
    <w:rsid w:val="00325B3F"/>
    <w:rsid w:val="00362282"/>
    <w:rsid w:val="003757E0"/>
    <w:rsid w:val="003A4346"/>
    <w:rsid w:val="003C052B"/>
    <w:rsid w:val="003C290A"/>
    <w:rsid w:val="003F09D1"/>
    <w:rsid w:val="0042156F"/>
    <w:rsid w:val="00440002"/>
    <w:rsid w:val="00454A7D"/>
    <w:rsid w:val="004573AD"/>
    <w:rsid w:val="004847E0"/>
    <w:rsid w:val="00495AB9"/>
    <w:rsid w:val="004B6E17"/>
    <w:rsid w:val="004D1C31"/>
    <w:rsid w:val="0050037A"/>
    <w:rsid w:val="0052148D"/>
    <w:rsid w:val="00541358"/>
    <w:rsid w:val="005514D9"/>
    <w:rsid w:val="00561D05"/>
    <w:rsid w:val="00583BC7"/>
    <w:rsid w:val="005C4622"/>
    <w:rsid w:val="005F06EB"/>
    <w:rsid w:val="005F2352"/>
    <w:rsid w:val="005F47C2"/>
    <w:rsid w:val="005F4F37"/>
    <w:rsid w:val="00602063"/>
    <w:rsid w:val="006073EB"/>
    <w:rsid w:val="006102D9"/>
    <w:rsid w:val="00621D16"/>
    <w:rsid w:val="00642163"/>
    <w:rsid w:val="0064679A"/>
    <w:rsid w:val="00655015"/>
    <w:rsid w:val="00677D0B"/>
    <w:rsid w:val="00692071"/>
    <w:rsid w:val="006955C2"/>
    <w:rsid w:val="006B452B"/>
    <w:rsid w:val="006B64CA"/>
    <w:rsid w:val="006C3EAC"/>
    <w:rsid w:val="006C5AE9"/>
    <w:rsid w:val="006C650C"/>
    <w:rsid w:val="006D7668"/>
    <w:rsid w:val="007247E3"/>
    <w:rsid w:val="007964BA"/>
    <w:rsid w:val="007B2528"/>
    <w:rsid w:val="007D5367"/>
    <w:rsid w:val="007E3511"/>
    <w:rsid w:val="007E5044"/>
    <w:rsid w:val="007F0387"/>
    <w:rsid w:val="008026BD"/>
    <w:rsid w:val="008150C7"/>
    <w:rsid w:val="00841314"/>
    <w:rsid w:val="0085452D"/>
    <w:rsid w:val="00860D48"/>
    <w:rsid w:val="008A2B32"/>
    <w:rsid w:val="008B5F0D"/>
    <w:rsid w:val="008E0E19"/>
    <w:rsid w:val="008E41D8"/>
    <w:rsid w:val="008E7DDB"/>
    <w:rsid w:val="008E7EF1"/>
    <w:rsid w:val="00910064"/>
    <w:rsid w:val="00922EA3"/>
    <w:rsid w:val="009237DC"/>
    <w:rsid w:val="00933443"/>
    <w:rsid w:val="00934FE5"/>
    <w:rsid w:val="0096003E"/>
    <w:rsid w:val="00995A64"/>
    <w:rsid w:val="0099750F"/>
    <w:rsid w:val="009B799C"/>
    <w:rsid w:val="009C369C"/>
    <w:rsid w:val="009F481B"/>
    <w:rsid w:val="00A00907"/>
    <w:rsid w:val="00A04CA4"/>
    <w:rsid w:val="00A23EFB"/>
    <w:rsid w:val="00A26ECA"/>
    <w:rsid w:val="00A43D81"/>
    <w:rsid w:val="00A45F94"/>
    <w:rsid w:val="00A54137"/>
    <w:rsid w:val="00A574A4"/>
    <w:rsid w:val="00A71279"/>
    <w:rsid w:val="00A74EAB"/>
    <w:rsid w:val="00A94781"/>
    <w:rsid w:val="00AA00DD"/>
    <w:rsid w:val="00AC596D"/>
    <w:rsid w:val="00AF6E8D"/>
    <w:rsid w:val="00B079F2"/>
    <w:rsid w:val="00B22C84"/>
    <w:rsid w:val="00B23208"/>
    <w:rsid w:val="00B251D8"/>
    <w:rsid w:val="00B25AFD"/>
    <w:rsid w:val="00B40CAE"/>
    <w:rsid w:val="00B44905"/>
    <w:rsid w:val="00B50762"/>
    <w:rsid w:val="00B52B8A"/>
    <w:rsid w:val="00B64E19"/>
    <w:rsid w:val="00BC097E"/>
    <w:rsid w:val="00BD465E"/>
    <w:rsid w:val="00BD5F5B"/>
    <w:rsid w:val="00BD6811"/>
    <w:rsid w:val="00BF028A"/>
    <w:rsid w:val="00CC36D2"/>
    <w:rsid w:val="00CD0464"/>
    <w:rsid w:val="00CD7CF9"/>
    <w:rsid w:val="00CE0C9E"/>
    <w:rsid w:val="00CE14AC"/>
    <w:rsid w:val="00CE5C70"/>
    <w:rsid w:val="00CE5FEB"/>
    <w:rsid w:val="00CF62FE"/>
    <w:rsid w:val="00D209FC"/>
    <w:rsid w:val="00D75C8A"/>
    <w:rsid w:val="00D768E5"/>
    <w:rsid w:val="00D771D8"/>
    <w:rsid w:val="00D774C1"/>
    <w:rsid w:val="00D815BC"/>
    <w:rsid w:val="00D87797"/>
    <w:rsid w:val="00DB6E4E"/>
    <w:rsid w:val="00DD2B07"/>
    <w:rsid w:val="00DF7A8B"/>
    <w:rsid w:val="00E00A94"/>
    <w:rsid w:val="00E00D3A"/>
    <w:rsid w:val="00E03F72"/>
    <w:rsid w:val="00E21AD8"/>
    <w:rsid w:val="00E23378"/>
    <w:rsid w:val="00E31CF2"/>
    <w:rsid w:val="00E339D4"/>
    <w:rsid w:val="00E6086C"/>
    <w:rsid w:val="00EA1D05"/>
    <w:rsid w:val="00EA2F02"/>
    <w:rsid w:val="00EC3A4C"/>
    <w:rsid w:val="00ED522F"/>
    <w:rsid w:val="00EF1574"/>
    <w:rsid w:val="00F1647A"/>
    <w:rsid w:val="00F43F7E"/>
    <w:rsid w:val="00F43FBB"/>
    <w:rsid w:val="00F55739"/>
    <w:rsid w:val="00F6046C"/>
    <w:rsid w:val="00F729F1"/>
    <w:rsid w:val="00F76B46"/>
    <w:rsid w:val="00F82E64"/>
    <w:rsid w:val="00F8709B"/>
    <w:rsid w:val="00FC615E"/>
    <w:rsid w:val="00FD16CA"/>
    <w:rsid w:val="03D71CDD"/>
    <w:rsid w:val="0BF63EAB"/>
    <w:rsid w:val="0C892520"/>
    <w:rsid w:val="11002CC8"/>
    <w:rsid w:val="11DA10D8"/>
    <w:rsid w:val="124D7D92"/>
    <w:rsid w:val="13EC783E"/>
    <w:rsid w:val="16A17D2C"/>
    <w:rsid w:val="1DBF5BDB"/>
    <w:rsid w:val="1F102085"/>
    <w:rsid w:val="20404975"/>
    <w:rsid w:val="219B71B0"/>
    <w:rsid w:val="29FF3178"/>
    <w:rsid w:val="2AFA300F"/>
    <w:rsid w:val="2C0931CD"/>
    <w:rsid w:val="3E197BF0"/>
    <w:rsid w:val="4BE1398E"/>
    <w:rsid w:val="58982D68"/>
    <w:rsid w:val="607138C8"/>
    <w:rsid w:val="68F71FC3"/>
    <w:rsid w:val="6C0341C4"/>
    <w:rsid w:val="7EB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94C8598"/>
  <w15:chartTrackingRefBased/>
  <w15:docId w15:val="{AAFCF44C-7BBF-44AA-A6FA-BE1FFB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kern w:val="2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BodyTextChar">
    <w:name w:val="Body Text Char"/>
    <w:link w:val="BodyText"/>
    <w:rPr>
      <w:rFonts w:eastAsia="Times New Roman"/>
      <w:lang w:val="es-ES" w:eastAsia="es-ES"/>
    </w:rPr>
  </w:style>
  <w:style w:type="character" w:customStyle="1" w:styleId="HeaderChar">
    <w:name w:val="Header Char"/>
    <w:link w:val="Header"/>
    <w:rPr>
      <w:kern w:val="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BalloonText">
    <w:name w:val="Balloon Text"/>
    <w:basedOn w:val="Normal"/>
    <w:rPr>
      <w:rFonts w:ascii="Arial" w:hAnsi="Arial"/>
      <w:sz w:val="18"/>
      <w:szCs w:val="18"/>
    </w:rPr>
  </w:style>
  <w:style w:type="paragraph" w:styleId="BodyText">
    <w:name w:val="Body Text"/>
    <w:basedOn w:val="Normal"/>
    <w:link w:val="BodyTextChar"/>
    <w:pPr>
      <w:widowControl/>
      <w:spacing w:after="220" w:line="220" w:lineRule="atLeast"/>
      <w:ind w:right="-360"/>
    </w:pPr>
    <w:rPr>
      <w:rFonts w:eastAsia="Times New Roman"/>
      <w:kern w:val="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Nombre">
    <w:name w:val="Nombre"/>
    <w:basedOn w:val="Normal"/>
    <w:next w:val="Normal"/>
    <w:pPr>
      <w:widowControl/>
    </w:pPr>
    <w:rPr>
      <w:rFonts w:ascii="Arial" w:eastAsia="SimSun" w:hAnsi="Arial" w:cs="Arial"/>
      <w:spacing w:val="-20"/>
      <w:kern w:val="0"/>
      <w:sz w:val="20"/>
      <w:szCs w:val="20"/>
      <w:lang w:val="es-ES" w:eastAsia="zh-CN"/>
    </w:rPr>
  </w:style>
  <w:style w:type="paragraph" w:customStyle="1" w:styleId="Objetivo">
    <w:name w:val="Objetivo"/>
    <w:basedOn w:val="Normal"/>
    <w:next w:val="BodyText"/>
    <w:pPr>
      <w:widowControl/>
      <w:spacing w:before="220" w:after="220" w:line="220" w:lineRule="atLeast"/>
    </w:pPr>
    <w:rPr>
      <w:rFonts w:eastAsia="Times New Roman"/>
      <w:kern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簡歷</vt:lpstr>
      <vt:lpstr>簡歷</vt:lpstr>
    </vt:vector>
  </TitlesOfParts>
  <Manager/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簡歷</dc:title>
  <dc:subject/>
  <dc:creator>Lenovo User</dc:creator>
  <cp:keywords/>
  <dc:description/>
  <cp:lastModifiedBy>Kathy Dell</cp:lastModifiedBy>
  <cp:revision>2</cp:revision>
  <cp:lastPrinted>2015-06-18T00:00:00Z</cp:lastPrinted>
  <dcterms:created xsi:type="dcterms:W3CDTF">2023-11-24T21:48:00Z</dcterms:created>
  <dcterms:modified xsi:type="dcterms:W3CDTF">2023-11-24T21:48:00Z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